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BB2CF" w14:textId="77777777" w:rsidR="005F1759" w:rsidRPr="0015471B" w:rsidRDefault="0026067D" w:rsidP="0015471B">
      <w:pPr>
        <w:spacing w:line="240" w:lineRule="auto"/>
        <w:jc w:val="center"/>
        <w:rPr>
          <w:b/>
          <w:sz w:val="20"/>
          <w:szCs w:val="20"/>
        </w:rPr>
      </w:pPr>
      <w:r>
        <w:rPr>
          <w:rFonts w:ascii="Georgia" w:hAnsi="Georgia"/>
          <w:b/>
          <w:noProof/>
          <w:sz w:val="24"/>
          <w:szCs w:val="24"/>
          <w:lang w:eastAsia="el-GR"/>
        </w:rPr>
        <w:object w:dxaOrig="1440" w:dyaOrig="1440" w14:anchorId="09BE32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0.6pt;margin-top:-9.9pt;width:82.75pt;height:45.8pt;z-index:251658240;mso-position-horizontal-relative:margin">
            <v:imagedata r:id="rId7" o:title=""/>
            <w10:wrap type="topAndBottom" anchorx="margin"/>
          </v:shape>
          <o:OLEObject Type="Embed" ProgID="PBrush" ShapeID="_x0000_s1027" DrawAspect="Content" ObjectID="_1697013793" r:id="rId8"/>
        </w:object>
      </w:r>
      <w:r w:rsidR="005F1759" w:rsidRPr="00B337EF">
        <w:rPr>
          <w:rFonts w:ascii="Georgia" w:hAnsi="Georgia"/>
          <w:sz w:val="20"/>
          <w:szCs w:val="20"/>
        </w:rPr>
        <w:t>ΔΗΜΟΣ  ΖΩΓΡΑΦΟΥ</w:t>
      </w:r>
    </w:p>
    <w:p w14:paraId="74B78BE2" w14:textId="77777777" w:rsidR="005F1759" w:rsidRPr="005F1759" w:rsidRDefault="005F1759" w:rsidP="0015471B">
      <w:pPr>
        <w:spacing w:line="240" w:lineRule="auto"/>
        <w:jc w:val="center"/>
        <w:rPr>
          <w:rFonts w:ascii="Georgia" w:hAnsi="Georgia"/>
          <w:sz w:val="20"/>
          <w:szCs w:val="20"/>
        </w:rPr>
      </w:pPr>
      <w:r w:rsidRPr="00B337EF">
        <w:rPr>
          <w:rFonts w:ascii="Georgia" w:hAnsi="Georgia"/>
          <w:sz w:val="20"/>
          <w:szCs w:val="20"/>
        </w:rPr>
        <w:t>Ν.Π</w:t>
      </w:r>
      <w:r w:rsidRPr="005F1759">
        <w:rPr>
          <w:rFonts w:ascii="Georgia" w:hAnsi="Georgia"/>
          <w:sz w:val="20"/>
          <w:szCs w:val="20"/>
        </w:rPr>
        <w:t xml:space="preserve">. </w:t>
      </w:r>
      <w:r w:rsidRPr="00B337EF">
        <w:rPr>
          <w:rFonts w:ascii="Georgia" w:hAnsi="Georgia"/>
          <w:sz w:val="20"/>
          <w:szCs w:val="20"/>
        </w:rPr>
        <w:t>ΠΟΛΙΤΙΣΜΟΥ &amp; ΑΘΛΗΤΙΣΜΟΥ</w:t>
      </w:r>
    </w:p>
    <w:p w14:paraId="407E5164" w14:textId="77777777" w:rsidR="0017735F" w:rsidRPr="005F1759" w:rsidRDefault="0017735F"/>
    <w:p w14:paraId="3159EE71" w14:textId="77777777" w:rsidR="00F05963" w:rsidRDefault="00B24678" w:rsidP="00F05963">
      <w:pPr>
        <w:jc w:val="center"/>
        <w:rPr>
          <w:b/>
          <w:bCs/>
          <w:sz w:val="32"/>
          <w:szCs w:val="32"/>
        </w:rPr>
      </w:pPr>
      <w:r w:rsidRPr="00B24678">
        <w:rPr>
          <w:b/>
          <w:bCs/>
          <w:sz w:val="32"/>
          <w:szCs w:val="32"/>
        </w:rPr>
        <w:t>ΑΙΤΗΣΗ ΕΓ</w:t>
      </w:r>
      <w:r>
        <w:rPr>
          <w:b/>
          <w:bCs/>
          <w:sz w:val="32"/>
          <w:szCs w:val="32"/>
        </w:rPr>
        <w:t>Γ</w:t>
      </w:r>
      <w:r w:rsidRPr="00B24678">
        <w:rPr>
          <w:b/>
          <w:bCs/>
          <w:sz w:val="32"/>
          <w:szCs w:val="32"/>
        </w:rPr>
        <w:t>ΡΑΦΗΣ</w:t>
      </w:r>
      <w:r w:rsidR="00F05963">
        <w:rPr>
          <w:b/>
          <w:bCs/>
          <w:sz w:val="32"/>
          <w:szCs w:val="32"/>
        </w:rPr>
        <w:t xml:space="preserve"> ΑΝΗΛΙΚΩΝ ΜΑΘΗΤΩΝ</w:t>
      </w:r>
      <w:r w:rsidR="006B2BE2">
        <w:rPr>
          <w:b/>
          <w:bCs/>
          <w:sz w:val="32"/>
          <w:szCs w:val="32"/>
        </w:rPr>
        <w:t xml:space="preserve"> </w:t>
      </w:r>
    </w:p>
    <w:p w14:paraId="23BB718A" w14:textId="59BC8C29" w:rsidR="00FF69F8" w:rsidRDefault="00F05963" w:rsidP="00F059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ΓΙΑ ΕΡΓΑΣΤΗΡΙΟ ΖΩΓΡΑΦΙΚΗΣ/</w:t>
      </w:r>
      <w:r w:rsidR="006B2BE2">
        <w:rPr>
          <w:b/>
          <w:bCs/>
          <w:sz w:val="32"/>
          <w:szCs w:val="32"/>
        </w:rPr>
        <w:t>ΘΕΑΤΡΙΚΟ ΠΑΙΧΝΙΔΙ</w:t>
      </w:r>
      <w:r w:rsidR="00FF69F8">
        <w:rPr>
          <w:b/>
          <w:bCs/>
          <w:sz w:val="32"/>
          <w:szCs w:val="32"/>
        </w:rPr>
        <w:t xml:space="preserve">  </w:t>
      </w:r>
    </w:p>
    <w:p w14:paraId="3B4D6492" w14:textId="231800F2" w:rsidR="006B2BE2" w:rsidRDefault="006B2BE2" w:rsidP="006B2BE2">
      <w:pPr>
        <w:jc w:val="both"/>
        <w:rPr>
          <w:b/>
          <w:bCs/>
          <w:sz w:val="32"/>
          <w:szCs w:val="32"/>
        </w:rPr>
      </w:pPr>
    </w:p>
    <w:p w14:paraId="6AE8F776" w14:textId="7E303032" w:rsidR="006B2BE2" w:rsidRPr="006B2BE2" w:rsidRDefault="006B2BE2" w:rsidP="006B2BE2">
      <w:pPr>
        <w:jc w:val="both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ΣΤΟΙΧΕΙΑ ΥΠΟΧΡΕΟΥ για την πληρωμή στην Τράπεζα</w:t>
      </w:r>
    </w:p>
    <w:p w14:paraId="21E319B6" w14:textId="43469A7B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</w:t>
      </w:r>
      <w:r w:rsidR="006B2BE2">
        <w:rPr>
          <w:b/>
          <w:bCs/>
          <w:sz w:val="24"/>
          <w:szCs w:val="24"/>
        </w:rPr>
        <w:t>:</w:t>
      </w:r>
    </w:p>
    <w:p w14:paraId="205E1018" w14:textId="77777777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ΕΠΙΘΕΤΟ:</w:t>
      </w:r>
    </w:p>
    <w:p w14:paraId="539C2C4E" w14:textId="77777777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 ΠΑΤΡΟΣ:</w:t>
      </w:r>
    </w:p>
    <w:p w14:paraId="295C8008" w14:textId="77777777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ΗΜ. ΓΕΝΝΗΣΗΣ:</w:t>
      </w:r>
    </w:p>
    <w:p w14:paraId="5CA8889F" w14:textId="77777777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ΑΦΜ:                                                                     ΔΟΥ:</w:t>
      </w:r>
    </w:p>
    <w:p w14:paraId="488E342C" w14:textId="77777777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ΔΙΕΥΘΥΝΣΗ:</w:t>
      </w:r>
    </w:p>
    <w:p w14:paraId="127451DB" w14:textId="77777777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ΤΗΛ.:</w:t>
      </w:r>
    </w:p>
    <w:p w14:paraId="1374F82E" w14:textId="77777777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ΔΡΑΣΤΗΡΙΟΤΗΤΑ:</w:t>
      </w:r>
    </w:p>
    <w:p w14:paraId="0961CA57" w14:textId="70317411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Email</w:t>
      </w:r>
      <w:r>
        <w:rPr>
          <w:b/>
          <w:bCs/>
          <w:sz w:val="24"/>
          <w:szCs w:val="24"/>
        </w:rPr>
        <w:t>:</w:t>
      </w:r>
    </w:p>
    <w:p w14:paraId="49D265D2" w14:textId="77777777" w:rsidR="00F05963" w:rsidRDefault="00F05963" w:rsidP="00B24678">
      <w:pPr>
        <w:rPr>
          <w:b/>
          <w:bCs/>
          <w:sz w:val="24"/>
          <w:szCs w:val="24"/>
        </w:rPr>
      </w:pPr>
    </w:p>
    <w:p w14:paraId="343EA8D0" w14:textId="7126BFC1" w:rsidR="00FF69F8" w:rsidRPr="00F05963" w:rsidRDefault="00A53B99" w:rsidP="00B2467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Ο</w:t>
      </w:r>
      <w:r w:rsidR="00FF69F8" w:rsidRPr="00F05963">
        <w:rPr>
          <w:b/>
          <w:bCs/>
          <w:sz w:val="24"/>
          <w:szCs w:val="24"/>
          <w:u w:val="single"/>
        </w:rPr>
        <w:t xml:space="preserve">ΝΟΜΑΤΕΠΩΝΥΜΟ </w:t>
      </w:r>
      <w:r w:rsidR="00F05963" w:rsidRPr="00F05963">
        <w:rPr>
          <w:b/>
          <w:bCs/>
          <w:sz w:val="24"/>
          <w:szCs w:val="24"/>
          <w:u w:val="single"/>
        </w:rPr>
        <w:t xml:space="preserve"> </w:t>
      </w:r>
      <w:r w:rsidR="00FF69F8" w:rsidRPr="00F05963">
        <w:rPr>
          <w:b/>
          <w:bCs/>
          <w:sz w:val="24"/>
          <w:szCs w:val="24"/>
          <w:u w:val="single"/>
        </w:rPr>
        <w:t>ΜΑΘΗΤΗ/ΤΡΙΑΣ:</w:t>
      </w:r>
    </w:p>
    <w:p w14:paraId="6014CA22" w14:textId="77777777" w:rsidR="00FF69F8" w:rsidRDefault="00FF69F8" w:rsidP="00B24678">
      <w:pPr>
        <w:rPr>
          <w:b/>
          <w:bCs/>
          <w:sz w:val="24"/>
          <w:szCs w:val="24"/>
        </w:rPr>
      </w:pPr>
      <w:r w:rsidRPr="00FF69F8">
        <w:rPr>
          <w:b/>
          <w:bCs/>
          <w:sz w:val="24"/>
          <w:szCs w:val="24"/>
        </w:rPr>
        <w:t>ΟΝΟΜΑ ΠΑΤΡΟΣ</w:t>
      </w:r>
      <w:r>
        <w:rPr>
          <w:b/>
          <w:bCs/>
          <w:sz w:val="24"/>
          <w:szCs w:val="24"/>
        </w:rPr>
        <w:t>:</w:t>
      </w:r>
    </w:p>
    <w:p w14:paraId="0C69AE68" w14:textId="6E2F4C96" w:rsidR="00DC1E2A" w:rsidRDefault="00FF69F8" w:rsidP="00F05963">
      <w:pPr>
        <w:rPr>
          <w:b/>
          <w:bCs/>
          <w:sz w:val="24"/>
          <w:szCs w:val="24"/>
        </w:rPr>
      </w:pPr>
      <w:r w:rsidRPr="00FF69F8">
        <w:rPr>
          <w:bCs/>
          <w:sz w:val="24"/>
          <w:szCs w:val="24"/>
        </w:rPr>
        <w:t xml:space="preserve"> </w:t>
      </w:r>
      <w:r w:rsidRPr="00FF69F8">
        <w:rPr>
          <w:b/>
          <w:bCs/>
          <w:sz w:val="24"/>
          <w:szCs w:val="24"/>
        </w:rPr>
        <w:t>ΗΜΕΡΟΜΗΝΙΑ ΓΕΝΝΗΣΗΣ</w:t>
      </w:r>
      <w:r>
        <w:rPr>
          <w:b/>
          <w:bCs/>
          <w:sz w:val="24"/>
          <w:szCs w:val="24"/>
        </w:rPr>
        <w:t>:</w:t>
      </w:r>
    </w:p>
    <w:p w14:paraId="279A0C82" w14:textId="5BDE8DFF" w:rsidR="00B85383" w:rsidRDefault="00B85383" w:rsidP="00F05963">
      <w:pPr>
        <w:rPr>
          <w:b/>
          <w:bCs/>
          <w:sz w:val="24"/>
          <w:szCs w:val="24"/>
        </w:rPr>
      </w:pPr>
    </w:p>
    <w:p w14:paraId="03FA6760" w14:textId="385C8B64" w:rsidR="00B85383" w:rsidRDefault="00B85383" w:rsidP="00F05963">
      <w:pPr>
        <w:rPr>
          <w:b/>
          <w:bCs/>
          <w:sz w:val="24"/>
          <w:szCs w:val="24"/>
        </w:rPr>
      </w:pPr>
    </w:p>
    <w:p w14:paraId="515C5A09" w14:textId="5EF6FBE3" w:rsidR="00B85383" w:rsidRDefault="00B85383" w:rsidP="00F05963">
      <w:pPr>
        <w:rPr>
          <w:b/>
          <w:bCs/>
          <w:sz w:val="24"/>
          <w:szCs w:val="24"/>
        </w:rPr>
      </w:pPr>
    </w:p>
    <w:p w14:paraId="442A0D87" w14:textId="69350CCB" w:rsidR="00B85383" w:rsidRPr="00F05963" w:rsidRDefault="00B85383" w:rsidP="00F05963">
      <w:pPr>
        <w:rPr>
          <w:b/>
          <w:bCs/>
          <w:sz w:val="24"/>
          <w:szCs w:val="24"/>
        </w:rPr>
      </w:pPr>
      <w:r w:rsidRPr="00B85383">
        <w:rPr>
          <w:b/>
          <w:bCs/>
          <w:sz w:val="24"/>
          <w:szCs w:val="24"/>
        </w:rPr>
        <w:t>Στείλετε σας παρακαλούμε την Αίτηση στο erg.zografikisnpdz@gmail.com</w:t>
      </w:r>
      <w:bookmarkStart w:id="0" w:name="_GoBack"/>
      <w:bookmarkEnd w:id="0"/>
    </w:p>
    <w:p w14:paraId="6E3887CA" w14:textId="1D30B22D" w:rsidR="00DC1E2A" w:rsidRPr="00DC1E2A" w:rsidRDefault="00DC1E2A" w:rsidP="00DC1E2A">
      <w:pPr>
        <w:jc w:val="both"/>
        <w:rPr>
          <w:b/>
          <w:bCs/>
          <w:sz w:val="24"/>
          <w:szCs w:val="24"/>
        </w:rPr>
      </w:pPr>
    </w:p>
    <w:sectPr w:rsidR="00DC1E2A" w:rsidRPr="00DC1E2A" w:rsidSect="001773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801AA" w14:textId="77777777" w:rsidR="0026067D" w:rsidRDefault="0026067D" w:rsidP="001632A9">
      <w:pPr>
        <w:spacing w:after="0" w:line="240" w:lineRule="auto"/>
      </w:pPr>
      <w:r>
        <w:separator/>
      </w:r>
    </w:p>
  </w:endnote>
  <w:endnote w:type="continuationSeparator" w:id="0">
    <w:p w14:paraId="4D66AA32" w14:textId="77777777" w:rsidR="0026067D" w:rsidRDefault="0026067D" w:rsidP="0016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690CC" w14:textId="77777777" w:rsidR="0026067D" w:rsidRDefault="0026067D" w:rsidP="001632A9">
      <w:pPr>
        <w:spacing w:after="0" w:line="240" w:lineRule="auto"/>
      </w:pPr>
      <w:r>
        <w:separator/>
      </w:r>
    </w:p>
  </w:footnote>
  <w:footnote w:type="continuationSeparator" w:id="0">
    <w:p w14:paraId="097026B4" w14:textId="77777777" w:rsidR="0026067D" w:rsidRDefault="0026067D" w:rsidP="00163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1C"/>
    <w:rsid w:val="0000790E"/>
    <w:rsid w:val="00116CA1"/>
    <w:rsid w:val="0015471B"/>
    <w:rsid w:val="001632A9"/>
    <w:rsid w:val="0017735F"/>
    <w:rsid w:val="0026067D"/>
    <w:rsid w:val="003F53BD"/>
    <w:rsid w:val="00502FDE"/>
    <w:rsid w:val="00527B23"/>
    <w:rsid w:val="005F1759"/>
    <w:rsid w:val="006B2BE2"/>
    <w:rsid w:val="006D2D1E"/>
    <w:rsid w:val="0070463E"/>
    <w:rsid w:val="0097258E"/>
    <w:rsid w:val="00A03675"/>
    <w:rsid w:val="00A53B99"/>
    <w:rsid w:val="00A60A4E"/>
    <w:rsid w:val="00B24678"/>
    <w:rsid w:val="00B85383"/>
    <w:rsid w:val="00C31C1C"/>
    <w:rsid w:val="00C764E3"/>
    <w:rsid w:val="00CD69B5"/>
    <w:rsid w:val="00D06F65"/>
    <w:rsid w:val="00D344BE"/>
    <w:rsid w:val="00DC1E2A"/>
    <w:rsid w:val="00E124B2"/>
    <w:rsid w:val="00F05963"/>
    <w:rsid w:val="00F478FD"/>
    <w:rsid w:val="00FF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5281C8"/>
  <w15:docId w15:val="{90C8BC73-C813-4B7A-A641-80EF9814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632A9"/>
  </w:style>
  <w:style w:type="paragraph" w:styleId="a4">
    <w:name w:val="footer"/>
    <w:basedOn w:val="a"/>
    <w:link w:val="Char0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632A9"/>
  </w:style>
  <w:style w:type="character" w:styleId="-">
    <w:name w:val="Hyperlink"/>
    <w:basedOn w:val="a0"/>
    <w:uiPriority w:val="99"/>
    <w:semiHidden/>
    <w:unhideWhenUsed/>
    <w:rsid w:val="00DC1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PDD%20&#916;&#919;&#924;&#927;&#931;%20%20&#918;&#937;&#915;&#929;&#913;&#934;&#927;&#933;%20KAI%20SHMA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6057B-5F95-4E16-8810-79196AC0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NPDD ΔΗΜΟΣ  ΖΩΓΡΑΦΟΥ KAI SHMA</Template>
  <TotalTime>6</TotalTime>
  <Pages>2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2018-09-26T12:08:00Z</cp:lastPrinted>
  <dcterms:created xsi:type="dcterms:W3CDTF">2021-10-11T09:00:00Z</dcterms:created>
  <dcterms:modified xsi:type="dcterms:W3CDTF">2021-10-29T08:57:00Z</dcterms:modified>
</cp:coreProperties>
</file>