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6BB2CF" w14:textId="77777777" w:rsidR="005F1759" w:rsidRPr="0015471B" w:rsidRDefault="00815995" w:rsidP="0015471B">
      <w:pPr>
        <w:spacing w:line="240" w:lineRule="auto"/>
        <w:jc w:val="center"/>
        <w:rPr>
          <w:b/>
          <w:sz w:val="20"/>
          <w:szCs w:val="20"/>
        </w:rPr>
      </w:pPr>
      <w:r>
        <w:rPr>
          <w:rFonts w:ascii="Georgia" w:hAnsi="Georgia"/>
          <w:b/>
          <w:noProof/>
          <w:sz w:val="24"/>
          <w:szCs w:val="24"/>
          <w:lang w:eastAsia="el-GR"/>
        </w:rPr>
        <w:object w:dxaOrig="1440" w:dyaOrig="1440" w14:anchorId="09BE32D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60.6pt;margin-top:-9.9pt;width:82.75pt;height:45.8pt;z-index:251658240;mso-position-horizontal-relative:margin">
            <v:imagedata r:id="rId7" o:title=""/>
            <w10:wrap type="topAndBottom" anchorx="margin"/>
          </v:shape>
          <o:OLEObject Type="Embed" ProgID="PBrush" ShapeID="_x0000_s1027" DrawAspect="Content" ObjectID="_1697013853" r:id="rId8"/>
        </w:object>
      </w:r>
      <w:r w:rsidR="005F1759" w:rsidRPr="00B337EF">
        <w:rPr>
          <w:rFonts w:ascii="Georgia" w:hAnsi="Georgia"/>
          <w:sz w:val="20"/>
          <w:szCs w:val="20"/>
        </w:rPr>
        <w:t>ΔΗΜΟΣ  ΖΩΓΡΑΦΟΥ</w:t>
      </w:r>
    </w:p>
    <w:p w14:paraId="74B78BE2" w14:textId="77777777" w:rsidR="005F1759" w:rsidRPr="005F1759" w:rsidRDefault="005F1759" w:rsidP="0015471B">
      <w:pPr>
        <w:spacing w:line="240" w:lineRule="auto"/>
        <w:jc w:val="center"/>
        <w:rPr>
          <w:rFonts w:ascii="Georgia" w:hAnsi="Georgia"/>
          <w:sz w:val="20"/>
          <w:szCs w:val="20"/>
        </w:rPr>
      </w:pPr>
      <w:r w:rsidRPr="00B337EF">
        <w:rPr>
          <w:rFonts w:ascii="Georgia" w:hAnsi="Georgia"/>
          <w:sz w:val="20"/>
          <w:szCs w:val="20"/>
        </w:rPr>
        <w:t>Ν.Π</w:t>
      </w:r>
      <w:r w:rsidRPr="005F1759">
        <w:rPr>
          <w:rFonts w:ascii="Georgia" w:hAnsi="Georgia"/>
          <w:sz w:val="20"/>
          <w:szCs w:val="20"/>
        </w:rPr>
        <w:t xml:space="preserve">. </w:t>
      </w:r>
      <w:r w:rsidRPr="00B337EF">
        <w:rPr>
          <w:rFonts w:ascii="Georgia" w:hAnsi="Georgia"/>
          <w:sz w:val="20"/>
          <w:szCs w:val="20"/>
        </w:rPr>
        <w:t>ΠΟΛΙΤΙΣΜΟΥ &amp; ΑΘΛΗΤΙΣΜΟΥ</w:t>
      </w:r>
    </w:p>
    <w:p w14:paraId="407E5164" w14:textId="77777777" w:rsidR="0017735F" w:rsidRPr="005F1759" w:rsidRDefault="0017735F"/>
    <w:p w14:paraId="6964A080" w14:textId="18840F4A" w:rsidR="005F1759" w:rsidRPr="00B24678" w:rsidRDefault="0097258E" w:rsidP="0097258E">
      <w:pPr>
        <w:rPr>
          <w:b/>
          <w:bCs/>
          <w:sz w:val="32"/>
          <w:szCs w:val="32"/>
        </w:rPr>
      </w:pPr>
      <w:r>
        <w:t xml:space="preserve">                                                        </w:t>
      </w:r>
      <w:r w:rsidR="00B24678" w:rsidRPr="00B24678">
        <w:rPr>
          <w:b/>
          <w:bCs/>
          <w:sz w:val="32"/>
          <w:szCs w:val="32"/>
        </w:rPr>
        <w:t>ΑΙΤΗΣΗ ΕΓ</w:t>
      </w:r>
      <w:r w:rsidR="00B24678">
        <w:rPr>
          <w:b/>
          <w:bCs/>
          <w:sz w:val="32"/>
          <w:szCs w:val="32"/>
        </w:rPr>
        <w:t>Γ</w:t>
      </w:r>
      <w:r w:rsidR="00B24678" w:rsidRPr="00B24678">
        <w:rPr>
          <w:b/>
          <w:bCs/>
          <w:sz w:val="32"/>
          <w:szCs w:val="32"/>
        </w:rPr>
        <w:t>ΡΑΦΗΣ</w:t>
      </w:r>
    </w:p>
    <w:p w14:paraId="53AF5414" w14:textId="77777777" w:rsidR="00F478FD" w:rsidRDefault="00F478FD" w:rsidP="00B24678">
      <w:pPr>
        <w:rPr>
          <w:b/>
          <w:bCs/>
          <w:sz w:val="24"/>
          <w:szCs w:val="24"/>
        </w:rPr>
      </w:pPr>
    </w:p>
    <w:p w14:paraId="21E319B6" w14:textId="50B53B43" w:rsidR="00B24678" w:rsidRDefault="00B24678" w:rsidP="00B2467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ΟΝΟΜΑ:</w:t>
      </w:r>
    </w:p>
    <w:p w14:paraId="205E1018" w14:textId="77777777" w:rsidR="00B24678" w:rsidRDefault="00B24678" w:rsidP="00B2467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ΕΠΙΘΕΤΟ:</w:t>
      </w:r>
    </w:p>
    <w:p w14:paraId="539C2C4E" w14:textId="77777777" w:rsidR="00B24678" w:rsidRDefault="00B24678" w:rsidP="00B2467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ΟΝΟΜΑ ΠΑΤΡΟΣ:</w:t>
      </w:r>
    </w:p>
    <w:p w14:paraId="295C8008" w14:textId="77777777" w:rsidR="00B24678" w:rsidRDefault="00B24678" w:rsidP="00B2467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ΗΜ. ΓΕΝΝΗΣΗΣ:</w:t>
      </w:r>
    </w:p>
    <w:p w14:paraId="5CA8889F" w14:textId="77777777" w:rsidR="00B24678" w:rsidRDefault="00B24678" w:rsidP="00B2467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ΑΦΜ:                                                                     ΔΟΥ:</w:t>
      </w:r>
    </w:p>
    <w:p w14:paraId="488E342C" w14:textId="77777777" w:rsidR="00B24678" w:rsidRDefault="00B24678" w:rsidP="00B2467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ΔΙΕΥΘΥΝΣΗ:</w:t>
      </w:r>
    </w:p>
    <w:p w14:paraId="127451DB" w14:textId="77777777" w:rsidR="00B24678" w:rsidRDefault="00B24678" w:rsidP="00B2467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ΤΗΛ.:</w:t>
      </w:r>
    </w:p>
    <w:p w14:paraId="1374F82E" w14:textId="52AC38AE" w:rsidR="00B24678" w:rsidRDefault="00B24678" w:rsidP="00B2467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ΔΡΑΣΤΗΡΙΟΤΗΤΑ:</w:t>
      </w:r>
    </w:p>
    <w:p w14:paraId="3407404B" w14:textId="0FDB8918" w:rsidR="002F1F5F" w:rsidRDefault="002F1F5F" w:rsidP="00B2467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ΟΝΟΜΑ ΔΙΔΑΣΚΟΝΤΟΣ:</w:t>
      </w:r>
    </w:p>
    <w:p w14:paraId="74270DD2" w14:textId="388BDF59" w:rsidR="002F1F5F" w:rsidRDefault="002F1F5F" w:rsidP="00B2467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ΤΜΗΜΑ ΠΑΡΑΚΟΛΟΥΘΗΣΗΣ:</w:t>
      </w:r>
    </w:p>
    <w:p w14:paraId="0961CA57" w14:textId="77777777" w:rsidR="00B24678" w:rsidRDefault="00B24678" w:rsidP="00B2467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Email</w:t>
      </w:r>
      <w:r>
        <w:rPr>
          <w:b/>
          <w:bCs/>
          <w:sz w:val="24"/>
          <w:szCs w:val="24"/>
        </w:rPr>
        <w:t>:</w:t>
      </w:r>
    </w:p>
    <w:p w14:paraId="079C25FA" w14:textId="77777777" w:rsidR="00DC1E2A" w:rsidRDefault="00B24678" w:rsidP="00B2467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ΣΠΟΥΔΕΣ:</w:t>
      </w:r>
    </w:p>
    <w:p w14:paraId="0C69AE68" w14:textId="0BC441D9" w:rsidR="00DC1E2A" w:rsidRPr="0097258E" w:rsidRDefault="0097258E" w:rsidP="00DC1E2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ΠΑΡΑΤΗΡΗΣΕΙΣ:</w:t>
      </w:r>
    </w:p>
    <w:p w14:paraId="6E3887CA" w14:textId="2390F3A0" w:rsidR="00DC1E2A" w:rsidRDefault="00DC1E2A" w:rsidP="00DC1E2A">
      <w:pPr>
        <w:jc w:val="both"/>
        <w:rPr>
          <w:bCs/>
          <w:sz w:val="24"/>
          <w:szCs w:val="24"/>
        </w:rPr>
      </w:pPr>
      <w:r w:rsidRPr="00DC1E2A">
        <w:rPr>
          <w:b/>
          <w:bCs/>
          <w:sz w:val="24"/>
          <w:szCs w:val="24"/>
          <w:u w:val="single"/>
        </w:rPr>
        <w:t>Προσοχή:</w:t>
      </w:r>
      <w:r w:rsidRPr="00DC1E2A">
        <w:rPr>
          <w:bCs/>
          <w:sz w:val="24"/>
          <w:szCs w:val="24"/>
        </w:rPr>
        <w:t xml:space="preserve"> Το ονοματεπώνυμο της αίτησης πρέπει να </w:t>
      </w:r>
      <w:r>
        <w:rPr>
          <w:bCs/>
          <w:sz w:val="24"/>
          <w:szCs w:val="24"/>
        </w:rPr>
        <w:t>συμπίπτει</w:t>
      </w:r>
      <w:r w:rsidRPr="00DC1E2A">
        <w:rPr>
          <w:bCs/>
          <w:sz w:val="24"/>
          <w:szCs w:val="24"/>
        </w:rPr>
        <w:t xml:space="preserve"> με τα στοιχε</w:t>
      </w:r>
      <w:r w:rsidR="00CD69B5">
        <w:rPr>
          <w:bCs/>
          <w:sz w:val="24"/>
          <w:szCs w:val="24"/>
        </w:rPr>
        <w:t>ία</w:t>
      </w:r>
      <w:r w:rsidRPr="00DC1E2A">
        <w:rPr>
          <w:bCs/>
          <w:sz w:val="24"/>
          <w:szCs w:val="24"/>
        </w:rPr>
        <w:t xml:space="preserve"> που αναφέρονται </w:t>
      </w:r>
      <w:r>
        <w:rPr>
          <w:bCs/>
          <w:sz w:val="24"/>
          <w:szCs w:val="24"/>
        </w:rPr>
        <w:t xml:space="preserve">στην εντολή τραπεζικής πληρωμής των διδάκτρων έτσι ώστε να επιτυγχάνεται η ταυτοποίηση από το </w:t>
      </w:r>
      <w:r w:rsidRPr="00DC1E2A">
        <w:rPr>
          <w:bCs/>
          <w:sz w:val="24"/>
          <w:szCs w:val="24"/>
        </w:rPr>
        <w:t>ΝΠΔΔ Πολιτισμού και Αθλητισμού του Δήμου Ζωγράφου.</w:t>
      </w:r>
    </w:p>
    <w:p w14:paraId="0ADEF521" w14:textId="266EA8B7" w:rsidR="004234B6" w:rsidRDefault="004234B6" w:rsidP="00DC1E2A">
      <w:pPr>
        <w:jc w:val="both"/>
        <w:rPr>
          <w:bCs/>
          <w:sz w:val="24"/>
          <w:szCs w:val="24"/>
        </w:rPr>
      </w:pPr>
    </w:p>
    <w:p w14:paraId="7E4B3105" w14:textId="25A48407" w:rsidR="004234B6" w:rsidRDefault="004234B6" w:rsidP="00DC1E2A">
      <w:pPr>
        <w:jc w:val="both"/>
        <w:rPr>
          <w:bCs/>
          <w:sz w:val="24"/>
          <w:szCs w:val="24"/>
        </w:rPr>
      </w:pPr>
    </w:p>
    <w:p w14:paraId="1465F9A1" w14:textId="77777777" w:rsidR="004234B6" w:rsidRPr="004234B6" w:rsidRDefault="004234B6" w:rsidP="004234B6">
      <w:pPr>
        <w:jc w:val="both"/>
        <w:rPr>
          <w:b/>
          <w:bCs/>
          <w:sz w:val="24"/>
          <w:szCs w:val="24"/>
        </w:rPr>
      </w:pPr>
      <w:r w:rsidRPr="004234B6">
        <w:rPr>
          <w:b/>
          <w:bCs/>
          <w:sz w:val="24"/>
          <w:szCs w:val="24"/>
        </w:rPr>
        <w:t>Στείλετε σας παρακαλούμε την Αίτηση στο erg.zografikisnpdz@gmail.com</w:t>
      </w:r>
    </w:p>
    <w:p w14:paraId="3369DA15" w14:textId="77777777" w:rsidR="004234B6" w:rsidRPr="00DC1E2A" w:rsidRDefault="004234B6" w:rsidP="00DC1E2A">
      <w:pPr>
        <w:jc w:val="both"/>
        <w:rPr>
          <w:b/>
          <w:bCs/>
          <w:sz w:val="24"/>
          <w:szCs w:val="24"/>
        </w:rPr>
      </w:pPr>
      <w:bookmarkStart w:id="0" w:name="_GoBack"/>
      <w:bookmarkEnd w:id="0"/>
    </w:p>
    <w:sectPr w:rsidR="004234B6" w:rsidRPr="00DC1E2A" w:rsidSect="0017735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CB7341" w14:textId="77777777" w:rsidR="00815995" w:rsidRDefault="00815995" w:rsidP="001632A9">
      <w:pPr>
        <w:spacing w:after="0" w:line="240" w:lineRule="auto"/>
      </w:pPr>
      <w:r>
        <w:separator/>
      </w:r>
    </w:p>
  </w:endnote>
  <w:endnote w:type="continuationSeparator" w:id="0">
    <w:p w14:paraId="75653EBD" w14:textId="77777777" w:rsidR="00815995" w:rsidRDefault="00815995" w:rsidP="00163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58ABFE" w14:textId="77777777" w:rsidR="00815995" w:rsidRDefault="00815995" w:rsidP="001632A9">
      <w:pPr>
        <w:spacing w:after="0" w:line="240" w:lineRule="auto"/>
      </w:pPr>
      <w:r>
        <w:separator/>
      </w:r>
    </w:p>
  </w:footnote>
  <w:footnote w:type="continuationSeparator" w:id="0">
    <w:p w14:paraId="62EF6F43" w14:textId="77777777" w:rsidR="00815995" w:rsidRDefault="00815995" w:rsidP="001632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C1C"/>
    <w:rsid w:val="0000790E"/>
    <w:rsid w:val="0015471B"/>
    <w:rsid w:val="001632A9"/>
    <w:rsid w:val="0017735F"/>
    <w:rsid w:val="002F1F5F"/>
    <w:rsid w:val="003F53BD"/>
    <w:rsid w:val="004234B6"/>
    <w:rsid w:val="00450F45"/>
    <w:rsid w:val="00502FDE"/>
    <w:rsid w:val="00527B23"/>
    <w:rsid w:val="005F1759"/>
    <w:rsid w:val="006D2D1E"/>
    <w:rsid w:val="0070463E"/>
    <w:rsid w:val="00815995"/>
    <w:rsid w:val="0097258E"/>
    <w:rsid w:val="00A03675"/>
    <w:rsid w:val="00B24678"/>
    <w:rsid w:val="00C31C1C"/>
    <w:rsid w:val="00C764E3"/>
    <w:rsid w:val="00CD69B5"/>
    <w:rsid w:val="00D06F65"/>
    <w:rsid w:val="00D344BE"/>
    <w:rsid w:val="00DC1E2A"/>
    <w:rsid w:val="00E124B2"/>
    <w:rsid w:val="00F47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25281C8"/>
  <w15:docId w15:val="{90C8BC73-C813-4B7A-A641-80EF98148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B2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632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1632A9"/>
  </w:style>
  <w:style w:type="paragraph" w:styleId="a4">
    <w:name w:val="footer"/>
    <w:basedOn w:val="a"/>
    <w:link w:val="Char0"/>
    <w:uiPriority w:val="99"/>
    <w:semiHidden/>
    <w:unhideWhenUsed/>
    <w:rsid w:val="001632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1632A9"/>
  </w:style>
  <w:style w:type="character" w:styleId="-">
    <w:name w:val="Hyperlink"/>
    <w:basedOn w:val="a0"/>
    <w:uiPriority w:val="99"/>
    <w:semiHidden/>
    <w:unhideWhenUsed/>
    <w:rsid w:val="00DC1E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0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55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NPDD%20&#916;&#919;&#924;&#927;&#931;%20%20&#918;&#937;&#915;&#929;&#913;&#934;&#927;&#933;%20KAI%20SHMA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B8B5B0-6711-4FEE-80CE-59B81020F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NPDD ΔΗΜΟΣ  ΖΩΓΡΑΦΟΥ KAI SHMA</Template>
  <TotalTime>4</TotalTime>
  <Pages>1</Pages>
  <Words>101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2018-09-26T12:08:00Z</cp:lastPrinted>
  <dcterms:created xsi:type="dcterms:W3CDTF">2021-10-11T11:59:00Z</dcterms:created>
  <dcterms:modified xsi:type="dcterms:W3CDTF">2021-10-29T08:58:00Z</dcterms:modified>
</cp:coreProperties>
</file>