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B2CF" w14:textId="77777777" w:rsidR="005F1759" w:rsidRPr="0015471B" w:rsidRDefault="007C2BC1" w:rsidP="0015471B">
      <w:pPr>
        <w:spacing w:line="240" w:lineRule="auto"/>
        <w:jc w:val="center"/>
        <w:rPr>
          <w:b/>
          <w:sz w:val="20"/>
          <w:szCs w:val="20"/>
        </w:rPr>
      </w:pPr>
      <w:r>
        <w:rPr>
          <w:rFonts w:ascii="Georgia" w:hAnsi="Georgia"/>
          <w:b/>
          <w:noProof/>
          <w:sz w:val="24"/>
          <w:szCs w:val="24"/>
          <w:lang w:eastAsia="el-GR"/>
        </w:rPr>
        <w:pict w14:anchorId="09BE3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0.6pt;margin-top:-9.9pt;width:82.75pt;height:45.8pt;z-index:251658240;mso-position-horizontal-relative:margin">
            <v:imagedata r:id="rId8" o:title=""/>
            <w10:wrap type="topAndBottom" anchorx="margin"/>
          </v:shape>
          <o:OLEObject Type="Embed" ProgID="PBrush" ShapeID="_x0000_s1027" DrawAspect="Content" ObjectID="_1726648953" r:id="rId9"/>
        </w:pict>
      </w:r>
      <w:r w:rsidR="005F1759" w:rsidRPr="00B337EF">
        <w:rPr>
          <w:rFonts w:ascii="Georgia" w:hAnsi="Georgia"/>
          <w:sz w:val="20"/>
          <w:szCs w:val="20"/>
        </w:rPr>
        <w:t>ΔΗΜΟΣ  ΖΩΓΡΑΦΟΥ</w:t>
      </w:r>
    </w:p>
    <w:p w14:paraId="74B78BE2" w14:textId="77777777" w:rsidR="005F1759" w:rsidRPr="005F1759" w:rsidRDefault="005F1759" w:rsidP="0015471B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B337EF">
        <w:rPr>
          <w:rFonts w:ascii="Georgia" w:hAnsi="Georgia"/>
          <w:sz w:val="20"/>
          <w:szCs w:val="20"/>
        </w:rPr>
        <w:t>Ν.Π</w:t>
      </w:r>
      <w:r w:rsidRPr="005F1759">
        <w:rPr>
          <w:rFonts w:ascii="Georgia" w:hAnsi="Georgia"/>
          <w:sz w:val="20"/>
          <w:szCs w:val="20"/>
        </w:rPr>
        <w:t xml:space="preserve">. </w:t>
      </w:r>
      <w:r w:rsidRPr="00B337EF">
        <w:rPr>
          <w:rFonts w:ascii="Georgia" w:hAnsi="Georgia"/>
          <w:sz w:val="20"/>
          <w:szCs w:val="20"/>
        </w:rPr>
        <w:t>ΠΟΛΙΤΙΣΜΟΥ &amp; ΑΘΛΗΤΙΣΜΟΥ</w:t>
      </w:r>
    </w:p>
    <w:p w14:paraId="407E5164" w14:textId="77777777" w:rsidR="0017735F" w:rsidRPr="005F1759" w:rsidRDefault="0017735F"/>
    <w:p w14:paraId="6964A080" w14:textId="54CC0AFA" w:rsidR="005F1759" w:rsidRPr="00B24678" w:rsidRDefault="00B24678" w:rsidP="00AA71B4">
      <w:pPr>
        <w:jc w:val="center"/>
        <w:rPr>
          <w:b/>
          <w:bCs/>
          <w:sz w:val="32"/>
          <w:szCs w:val="32"/>
        </w:rPr>
      </w:pPr>
      <w:r w:rsidRPr="00B24678">
        <w:rPr>
          <w:b/>
          <w:bCs/>
          <w:sz w:val="32"/>
          <w:szCs w:val="32"/>
        </w:rPr>
        <w:t>ΑΙΤΗΣΗ ΕΓ</w:t>
      </w:r>
      <w:r>
        <w:rPr>
          <w:b/>
          <w:bCs/>
          <w:sz w:val="32"/>
          <w:szCs w:val="32"/>
        </w:rPr>
        <w:t>Γ</w:t>
      </w:r>
      <w:r w:rsidRPr="00B24678">
        <w:rPr>
          <w:b/>
          <w:bCs/>
          <w:sz w:val="32"/>
          <w:szCs w:val="32"/>
        </w:rPr>
        <w:t>ΡΑΦΗΣ</w:t>
      </w:r>
    </w:p>
    <w:p w14:paraId="53AF5414" w14:textId="77777777" w:rsidR="00F478FD" w:rsidRDefault="00F478FD" w:rsidP="00B24678">
      <w:pPr>
        <w:rPr>
          <w:b/>
          <w:bCs/>
          <w:sz w:val="24"/>
          <w:szCs w:val="24"/>
        </w:rPr>
      </w:pPr>
    </w:p>
    <w:p w14:paraId="21E319B6" w14:textId="50B53B43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ΟΝΟΜΑ:</w:t>
      </w:r>
    </w:p>
    <w:p w14:paraId="205E1018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ΕΠΙΘΕΤΟ:</w:t>
      </w:r>
    </w:p>
    <w:p w14:paraId="539C2C4E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ΠΑΤΡΟΣ:</w:t>
      </w:r>
    </w:p>
    <w:p w14:paraId="295C8008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ΗΜ. ΓΕΝΝΗΣΗΣ:</w:t>
      </w:r>
    </w:p>
    <w:p w14:paraId="5CA8889F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ΑΦΜ:                                                                     ΔΟΥ:</w:t>
      </w:r>
    </w:p>
    <w:p w14:paraId="488E342C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ΔΙΕΥΘΥΝΣΗ:</w:t>
      </w:r>
    </w:p>
    <w:p w14:paraId="127451DB" w14:textId="77777777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ΤΗΛ.:</w:t>
      </w:r>
    </w:p>
    <w:p w14:paraId="66086971" w14:textId="77777777" w:rsidR="00D17826" w:rsidRDefault="00D17826" w:rsidP="00D17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</w:p>
    <w:p w14:paraId="0F257813" w14:textId="77777777" w:rsidR="00D17826" w:rsidRDefault="00D17826" w:rsidP="00D17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ΣΠΟΥΔΕΣ:</w:t>
      </w:r>
    </w:p>
    <w:p w14:paraId="7A4D9217" w14:textId="77777777" w:rsidR="00D17826" w:rsidRDefault="00D17826" w:rsidP="00B24678">
      <w:pPr>
        <w:rPr>
          <w:b/>
          <w:bCs/>
          <w:sz w:val="24"/>
          <w:szCs w:val="24"/>
        </w:rPr>
      </w:pPr>
    </w:p>
    <w:p w14:paraId="1374F82E" w14:textId="52AC38AE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ΔΡΑΣΤΗΡΙΟΤΗΤΑ:</w:t>
      </w:r>
    </w:p>
    <w:p w14:paraId="3407404B" w14:textId="0FDB8918" w:rsidR="002F1F5F" w:rsidRDefault="002F1F5F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ΔΙΔΑΣΚΟΝΤΟΣ:</w:t>
      </w:r>
    </w:p>
    <w:p w14:paraId="74270DD2" w14:textId="388BDF59" w:rsidR="002F1F5F" w:rsidRDefault="002F1F5F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ΤΜΗΜΑ ΠΑΡΑΚΟΛΟΥΘΗΣΗΣ:</w:t>
      </w:r>
    </w:p>
    <w:p w14:paraId="7587EAF4" w14:textId="77777777" w:rsidR="00D17826" w:rsidRDefault="00D17826" w:rsidP="00DC1E2A">
      <w:pPr>
        <w:jc w:val="both"/>
        <w:rPr>
          <w:b/>
          <w:sz w:val="24"/>
          <w:szCs w:val="24"/>
        </w:rPr>
      </w:pPr>
    </w:p>
    <w:p w14:paraId="6E6B32C0" w14:textId="77777777" w:rsidR="00D17826" w:rsidRDefault="00D17826" w:rsidP="00D17826">
      <w:pPr>
        <w:spacing w:line="240" w:lineRule="auto"/>
        <w:jc w:val="both"/>
        <w:rPr>
          <w:bCs/>
          <w:sz w:val="24"/>
          <w:szCs w:val="24"/>
        </w:rPr>
      </w:pPr>
      <w:r w:rsidRPr="00DC1E2A">
        <w:rPr>
          <w:b/>
          <w:bCs/>
          <w:sz w:val="24"/>
          <w:szCs w:val="24"/>
          <w:u w:val="single"/>
        </w:rPr>
        <w:t>Προσοχή:</w:t>
      </w:r>
      <w:r w:rsidRPr="00DC1E2A">
        <w:rPr>
          <w:bCs/>
          <w:sz w:val="24"/>
          <w:szCs w:val="24"/>
        </w:rPr>
        <w:t xml:space="preserve"> Το ονοματεπώνυμο της αίτησης πρέπει να </w:t>
      </w:r>
      <w:r>
        <w:rPr>
          <w:bCs/>
          <w:sz w:val="24"/>
          <w:szCs w:val="24"/>
        </w:rPr>
        <w:t>συμπίπτει</w:t>
      </w:r>
      <w:r w:rsidRPr="00DC1E2A">
        <w:rPr>
          <w:bCs/>
          <w:sz w:val="24"/>
          <w:szCs w:val="24"/>
        </w:rPr>
        <w:t xml:space="preserve"> με τα στοιχε</w:t>
      </w:r>
      <w:r>
        <w:rPr>
          <w:bCs/>
          <w:sz w:val="24"/>
          <w:szCs w:val="24"/>
        </w:rPr>
        <w:t>ία</w:t>
      </w:r>
      <w:r w:rsidRPr="00DC1E2A">
        <w:rPr>
          <w:bCs/>
          <w:sz w:val="24"/>
          <w:szCs w:val="24"/>
        </w:rPr>
        <w:t xml:space="preserve"> που αναφέρονται </w:t>
      </w:r>
      <w:r>
        <w:rPr>
          <w:bCs/>
          <w:sz w:val="24"/>
          <w:szCs w:val="24"/>
        </w:rPr>
        <w:t xml:space="preserve">στην εντολή τραπεζικής πληρωμής των διδάκτρων έτσι ώστε να επιτυγχάνεται η ταυτοποίηση από το </w:t>
      </w:r>
      <w:r w:rsidRPr="00DC1E2A">
        <w:rPr>
          <w:bCs/>
          <w:sz w:val="24"/>
          <w:szCs w:val="24"/>
        </w:rPr>
        <w:t>ΝΠΔΔ Πολιτισμού και Αθλητισμού του Δήμου Ζωγράφου</w:t>
      </w:r>
      <w:r w:rsidRPr="00D17826">
        <w:rPr>
          <w:bCs/>
          <w:sz w:val="24"/>
          <w:szCs w:val="24"/>
        </w:rPr>
        <w:t xml:space="preserve">. </w:t>
      </w:r>
    </w:p>
    <w:p w14:paraId="4F9CE247" w14:textId="77777777" w:rsidR="00D17826" w:rsidRPr="00D17826" w:rsidRDefault="00D17826" w:rsidP="00D17826">
      <w:pPr>
        <w:spacing w:line="240" w:lineRule="auto"/>
        <w:jc w:val="both"/>
        <w:rPr>
          <w:b/>
          <w:bCs/>
          <w:sz w:val="24"/>
          <w:szCs w:val="24"/>
        </w:rPr>
      </w:pPr>
      <w:r w:rsidRPr="00D17826">
        <w:rPr>
          <w:b/>
          <w:bCs/>
          <w:sz w:val="24"/>
          <w:szCs w:val="24"/>
        </w:rPr>
        <w:t>ΤΡΑΠΕΖΑ ΠΕΙΡΑΙΩΣ: ΝΠΔΔ ΠΟΛΙΤΙΣΜΟΥ &amp; ΑΘΛΗΤΙΣΜΟΥ ΔΗΜΟΥ ΖΩΓΡΑΦΟΥ</w:t>
      </w:r>
    </w:p>
    <w:p w14:paraId="50A1A485" w14:textId="77777777" w:rsidR="00D17826" w:rsidRPr="00091D14" w:rsidRDefault="00D17826" w:rsidP="00D17826">
      <w:pPr>
        <w:spacing w:line="240" w:lineRule="auto"/>
        <w:jc w:val="both"/>
        <w:rPr>
          <w:b/>
          <w:bCs/>
          <w:sz w:val="26"/>
          <w:szCs w:val="26"/>
        </w:rPr>
      </w:pPr>
      <w:r w:rsidRPr="00091D14">
        <w:rPr>
          <w:b/>
          <w:bCs/>
          <w:sz w:val="26"/>
          <w:szCs w:val="26"/>
          <w:lang w:val="en-US"/>
        </w:rPr>
        <w:t>IBAN</w:t>
      </w:r>
      <w:r w:rsidRPr="00091D14">
        <w:rPr>
          <w:b/>
          <w:bCs/>
          <w:sz w:val="26"/>
          <w:szCs w:val="26"/>
        </w:rPr>
        <w:t xml:space="preserve">: </w:t>
      </w:r>
      <w:r w:rsidRPr="00091D14">
        <w:rPr>
          <w:b/>
          <w:bCs/>
          <w:sz w:val="26"/>
          <w:szCs w:val="26"/>
          <w:lang w:val="en-US"/>
        </w:rPr>
        <w:t>GR</w:t>
      </w:r>
      <w:r w:rsidRPr="00091D14">
        <w:rPr>
          <w:b/>
          <w:bCs/>
          <w:sz w:val="26"/>
          <w:szCs w:val="26"/>
        </w:rPr>
        <w:t xml:space="preserve">18 0172 0570 0050 5708 3181 958 </w:t>
      </w:r>
    </w:p>
    <w:p w14:paraId="47F49399" w14:textId="26B4A5BD" w:rsidR="00066DA7" w:rsidRPr="001053B2" w:rsidRDefault="00D17826" w:rsidP="001053B2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Κατάθεση 30 ευρώ. Π</w:t>
      </w:r>
      <w:r>
        <w:rPr>
          <w:bCs/>
          <w:sz w:val="24"/>
          <w:szCs w:val="24"/>
        </w:rPr>
        <w:t xml:space="preserve">αρακαλούμε </w:t>
      </w:r>
      <w:r>
        <w:rPr>
          <w:bCs/>
          <w:sz w:val="24"/>
          <w:szCs w:val="24"/>
        </w:rPr>
        <w:t>σ</w:t>
      </w:r>
      <w:r w:rsidRPr="00D17826">
        <w:rPr>
          <w:bCs/>
          <w:sz w:val="24"/>
          <w:szCs w:val="24"/>
        </w:rPr>
        <w:t>τις παρατηρήσεις, γράψτε το ονοματεπώνυμό σας και «ζωγραφική».</w:t>
      </w:r>
      <w:bookmarkStart w:id="0" w:name="_GoBack"/>
      <w:bookmarkEnd w:id="0"/>
    </w:p>
    <w:sectPr w:rsidR="00066DA7" w:rsidRPr="001053B2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81D8" w14:textId="77777777" w:rsidR="007C2BC1" w:rsidRDefault="007C2BC1" w:rsidP="001632A9">
      <w:pPr>
        <w:spacing w:after="0" w:line="240" w:lineRule="auto"/>
      </w:pPr>
      <w:r>
        <w:separator/>
      </w:r>
    </w:p>
  </w:endnote>
  <w:endnote w:type="continuationSeparator" w:id="0">
    <w:p w14:paraId="3DC551C3" w14:textId="77777777" w:rsidR="007C2BC1" w:rsidRDefault="007C2BC1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FB1B" w14:textId="77777777" w:rsidR="007C2BC1" w:rsidRDefault="007C2BC1" w:rsidP="001632A9">
      <w:pPr>
        <w:spacing w:after="0" w:line="240" w:lineRule="auto"/>
      </w:pPr>
      <w:r>
        <w:separator/>
      </w:r>
    </w:p>
  </w:footnote>
  <w:footnote w:type="continuationSeparator" w:id="0">
    <w:p w14:paraId="5272AC68" w14:textId="77777777" w:rsidR="007C2BC1" w:rsidRDefault="007C2BC1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C"/>
    <w:rsid w:val="0000790E"/>
    <w:rsid w:val="00066DA7"/>
    <w:rsid w:val="001053B2"/>
    <w:rsid w:val="0015471B"/>
    <w:rsid w:val="001632A9"/>
    <w:rsid w:val="0017735F"/>
    <w:rsid w:val="002F1F5F"/>
    <w:rsid w:val="003F53BD"/>
    <w:rsid w:val="00450F45"/>
    <w:rsid w:val="00502FDE"/>
    <w:rsid w:val="00527B23"/>
    <w:rsid w:val="005F1759"/>
    <w:rsid w:val="006D2D1E"/>
    <w:rsid w:val="0070463E"/>
    <w:rsid w:val="007C2BC1"/>
    <w:rsid w:val="0097258E"/>
    <w:rsid w:val="00A03675"/>
    <w:rsid w:val="00AA71B4"/>
    <w:rsid w:val="00B24678"/>
    <w:rsid w:val="00C31C1C"/>
    <w:rsid w:val="00C764E3"/>
    <w:rsid w:val="00CD69B5"/>
    <w:rsid w:val="00D06F65"/>
    <w:rsid w:val="00D17826"/>
    <w:rsid w:val="00D344BE"/>
    <w:rsid w:val="00DC1E2A"/>
    <w:rsid w:val="00E124B2"/>
    <w:rsid w:val="00F324E5"/>
    <w:rsid w:val="00F4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C53E-373B-4673-B5E7-1BDC3A3F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</Template>
  <TotalTime>34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2018-09-26T12:08:00Z</cp:lastPrinted>
  <dcterms:created xsi:type="dcterms:W3CDTF">2021-10-11T11:59:00Z</dcterms:created>
  <dcterms:modified xsi:type="dcterms:W3CDTF">2022-10-07T08:56:00Z</dcterms:modified>
</cp:coreProperties>
</file>