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F" w:rsidRPr="00FF62BF" w:rsidRDefault="00FF62BF" w:rsidP="00FF62BF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l-GR"/>
        </w:rPr>
        <w:drawing>
          <wp:inline distT="0" distB="0" distL="0" distR="0">
            <wp:extent cx="1914525" cy="1276349"/>
            <wp:effectExtent l="19050" t="0" r="0" b="0"/>
            <wp:docPr id="6" name="Εικόνα 6" descr="C:\Users\user\Pictures\Logo_Nomiko_Prosopo_1920x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Logo_Nomiko_Prosopo_1920x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38" cy="127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59" w:rsidRPr="00FF62BF" w:rsidRDefault="00B24678" w:rsidP="00AA71B4">
      <w:pPr>
        <w:jc w:val="center"/>
        <w:rPr>
          <w:b/>
          <w:bCs/>
        </w:rPr>
      </w:pPr>
      <w:r w:rsidRPr="00FF62BF">
        <w:rPr>
          <w:b/>
          <w:bCs/>
        </w:rPr>
        <w:t>ΑΙΤΗΣΗ ΕΓΓΡΑΦΗΣ</w:t>
      </w:r>
    </w:p>
    <w:p w:rsidR="00F478FD" w:rsidRPr="00FF62BF" w:rsidRDefault="00F478FD" w:rsidP="00B24678">
      <w:pPr>
        <w:rPr>
          <w:b/>
          <w:bCs/>
        </w:rPr>
      </w:pP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ΟΝΟΜΑ: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ΕΠΙΘΕΤΟ: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ΟΝΟΜΑ ΠΑΤΡΟΣ: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ΗΜ. ΓΕΝΝΗΣΗΣ: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ΑΦΜ:                                                                     ΔΟΥ: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ΔΙΕΥΘΥΝΣΗ: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ΤΗΛ.: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ΔΡΑΣΤΗΡΙΟΤΗΤΑ:</w:t>
      </w:r>
    </w:p>
    <w:p w:rsidR="002F1F5F" w:rsidRPr="00FF62BF" w:rsidRDefault="002F1F5F" w:rsidP="00B24678">
      <w:pPr>
        <w:rPr>
          <w:b/>
          <w:bCs/>
        </w:rPr>
      </w:pPr>
      <w:r w:rsidRPr="00FF62BF">
        <w:rPr>
          <w:b/>
          <w:bCs/>
        </w:rPr>
        <w:t>ΟΝΟΜΑ ΔΙΔΑΣΚΟΝΤΟΣ:</w:t>
      </w:r>
    </w:p>
    <w:p w:rsidR="002F1F5F" w:rsidRPr="00FF62BF" w:rsidRDefault="002F1F5F" w:rsidP="00B24678">
      <w:pPr>
        <w:rPr>
          <w:b/>
          <w:bCs/>
        </w:rPr>
      </w:pPr>
      <w:r w:rsidRPr="00FF62BF">
        <w:rPr>
          <w:b/>
          <w:bCs/>
        </w:rPr>
        <w:t>ΤΜΗΜΑ ΠΑΡΑΚΟΛΟΥΘΗΣΗΣ:</w:t>
      </w:r>
    </w:p>
    <w:p w:rsidR="00B24678" w:rsidRPr="00FF62BF" w:rsidRDefault="00B24678" w:rsidP="00B24678">
      <w:pPr>
        <w:rPr>
          <w:b/>
          <w:bCs/>
        </w:rPr>
      </w:pPr>
      <w:r w:rsidRPr="00FF62BF">
        <w:rPr>
          <w:b/>
          <w:bCs/>
          <w:lang w:val="en-US"/>
        </w:rPr>
        <w:t>Email</w:t>
      </w:r>
      <w:r w:rsidRPr="00FF62BF">
        <w:rPr>
          <w:b/>
          <w:bCs/>
        </w:rPr>
        <w:t>:</w:t>
      </w:r>
    </w:p>
    <w:p w:rsidR="00DC1E2A" w:rsidRPr="00FF62BF" w:rsidRDefault="00B24678" w:rsidP="00B24678">
      <w:pPr>
        <w:rPr>
          <w:b/>
          <w:bCs/>
        </w:rPr>
      </w:pPr>
      <w:r w:rsidRPr="00FF62BF">
        <w:rPr>
          <w:b/>
          <w:bCs/>
        </w:rPr>
        <w:t>ΣΠΟΥΔΕΣ:</w:t>
      </w:r>
    </w:p>
    <w:p w:rsidR="00DC1E2A" w:rsidRPr="00FF62BF" w:rsidRDefault="0097258E" w:rsidP="00DC1E2A">
      <w:pPr>
        <w:jc w:val="both"/>
        <w:rPr>
          <w:b/>
        </w:rPr>
      </w:pPr>
      <w:r w:rsidRPr="00FF62BF">
        <w:rPr>
          <w:b/>
        </w:rPr>
        <w:t>ΠΑΡΑΤΗΡΗΣΕΙΣ:</w:t>
      </w:r>
    </w:p>
    <w:p w:rsidR="00FF62BF" w:rsidRPr="00D62DD5" w:rsidRDefault="00FF62BF" w:rsidP="00FF62BF">
      <w:pPr>
        <w:rPr>
          <w:b/>
          <w:bCs/>
        </w:rPr>
      </w:pPr>
      <w:r w:rsidRPr="00D62DD5">
        <w:rPr>
          <w:b/>
          <w:bCs/>
        </w:rPr>
        <w:t>Σας ενημερώνουμε ότι το κόστος συμμετοχής για το εργαστήριο είναι 15€ και η κατάθεση γίνεται στην ΤΡΑΠΕΖΑ ΠΕΙΡΑΙΩΣ ως εξής:</w:t>
      </w:r>
    </w:p>
    <w:p w:rsidR="00FF62BF" w:rsidRPr="00D62DD5" w:rsidRDefault="00FF62BF" w:rsidP="00FF62BF">
      <w:pPr>
        <w:rPr>
          <w:b/>
          <w:bCs/>
        </w:rPr>
      </w:pPr>
      <w:r w:rsidRPr="00D62DD5">
        <w:rPr>
          <w:b/>
          <w:bCs/>
        </w:rPr>
        <w:t>Στοιχεία πελάτη: ΝΠΔΔ ΠΟΛΙΤΙΣΜΟΥ &amp; ΑΘΛΗΤΙΣΜΟΥ ΔΗΜΟΥ ΖΩΓΡΑΦΟΥ</w:t>
      </w:r>
    </w:p>
    <w:p w:rsidR="00FF62BF" w:rsidRPr="00D62DD5" w:rsidRDefault="00FF62BF" w:rsidP="00FF62BF">
      <w:pPr>
        <w:rPr>
          <w:b/>
          <w:bCs/>
        </w:rPr>
      </w:pPr>
      <w:r w:rsidRPr="00D62DD5">
        <w:rPr>
          <w:b/>
          <w:bCs/>
        </w:rPr>
        <w:t>ΙΒΑΝ: GR18 0172 0570 0050 5708 3181 958</w:t>
      </w:r>
    </w:p>
    <w:p w:rsidR="00FF62BF" w:rsidRPr="00D62DD5" w:rsidRDefault="00FF62BF" w:rsidP="00D62DD5">
      <w:pPr>
        <w:rPr>
          <w:b/>
          <w:bCs/>
        </w:rPr>
      </w:pPr>
      <w:r w:rsidRPr="00D62DD5">
        <w:rPr>
          <w:b/>
          <w:bCs/>
        </w:rPr>
        <w:t>Στις παρατηρήσεις γράφεται το όνομα του διδασκόμενου, την δραστηριότητα (π.χ. Εργαστήριο Ζωγραφικής, Θεατρικό Εργαστήρι κλπ)</w:t>
      </w:r>
    </w:p>
    <w:p w:rsidR="00DC1E2A" w:rsidRPr="00D62DD5" w:rsidRDefault="00DC1E2A" w:rsidP="00DC1E2A">
      <w:pPr>
        <w:jc w:val="both"/>
        <w:rPr>
          <w:b/>
          <w:bCs/>
        </w:rPr>
      </w:pPr>
      <w:r w:rsidRPr="00D62DD5">
        <w:rPr>
          <w:b/>
          <w:bCs/>
        </w:rPr>
        <w:t>Το ονοματεπώνυμο της αίτησης πρέπει να συμπίπτει με τα στοιχε</w:t>
      </w:r>
      <w:r w:rsidR="00CD69B5" w:rsidRPr="00D62DD5">
        <w:rPr>
          <w:b/>
          <w:bCs/>
        </w:rPr>
        <w:t>ία</w:t>
      </w:r>
      <w:r w:rsidRPr="00D62DD5">
        <w:rPr>
          <w:b/>
          <w:bCs/>
        </w:rPr>
        <w:t xml:space="preserve"> που αναφέρονται στην εντολή τραπεζικής πληρωμής των διδάκτρων έτσι ώστε να επιτυγχάνεται η ταυτοποίηση από το ΝΠΔΔ Πολιτισμού και Αθλητισμού του Δήμου Ζωγράφου.</w:t>
      </w:r>
    </w:p>
    <w:sectPr w:rsidR="00DC1E2A" w:rsidRPr="00D62DD5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8E" w:rsidRDefault="001D6A8E" w:rsidP="001632A9">
      <w:pPr>
        <w:spacing w:after="0" w:line="240" w:lineRule="auto"/>
      </w:pPr>
      <w:r>
        <w:separator/>
      </w:r>
    </w:p>
  </w:endnote>
  <w:endnote w:type="continuationSeparator" w:id="0">
    <w:p w:rsidR="001D6A8E" w:rsidRDefault="001D6A8E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8E" w:rsidRDefault="001D6A8E" w:rsidP="001632A9">
      <w:pPr>
        <w:spacing w:after="0" w:line="240" w:lineRule="auto"/>
      </w:pPr>
      <w:r>
        <w:separator/>
      </w:r>
    </w:p>
  </w:footnote>
  <w:footnote w:type="continuationSeparator" w:id="0">
    <w:p w:rsidR="001D6A8E" w:rsidRDefault="001D6A8E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1C"/>
    <w:rsid w:val="0000790E"/>
    <w:rsid w:val="0015471B"/>
    <w:rsid w:val="001632A9"/>
    <w:rsid w:val="0017735F"/>
    <w:rsid w:val="001D6A8E"/>
    <w:rsid w:val="002F1F5F"/>
    <w:rsid w:val="003F53BD"/>
    <w:rsid w:val="00450F45"/>
    <w:rsid w:val="00502FDE"/>
    <w:rsid w:val="00527B23"/>
    <w:rsid w:val="005F1759"/>
    <w:rsid w:val="006D2D1E"/>
    <w:rsid w:val="0070463E"/>
    <w:rsid w:val="00967022"/>
    <w:rsid w:val="0097258E"/>
    <w:rsid w:val="00A03675"/>
    <w:rsid w:val="00AA71B4"/>
    <w:rsid w:val="00B24678"/>
    <w:rsid w:val="00C31C1C"/>
    <w:rsid w:val="00C764E3"/>
    <w:rsid w:val="00CD69B5"/>
    <w:rsid w:val="00D06F65"/>
    <w:rsid w:val="00D344BE"/>
    <w:rsid w:val="00D62DD5"/>
    <w:rsid w:val="00DC1E2A"/>
    <w:rsid w:val="00E124B2"/>
    <w:rsid w:val="00F324E5"/>
    <w:rsid w:val="00F478FD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A689-B580-4705-BE90-0AE2F4F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SHMA.dotx</Template>
  <TotalTime>14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2018-09-26T12:08:00Z</cp:lastPrinted>
  <dcterms:created xsi:type="dcterms:W3CDTF">2021-10-11T11:59:00Z</dcterms:created>
  <dcterms:modified xsi:type="dcterms:W3CDTF">2023-04-28T07:49:00Z</dcterms:modified>
</cp:coreProperties>
</file>