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BB2CF" w14:textId="77777777" w:rsidR="005F1759" w:rsidRPr="0015471B" w:rsidRDefault="008D4853" w:rsidP="0015471B">
      <w:pPr>
        <w:spacing w:line="240" w:lineRule="auto"/>
        <w:jc w:val="center"/>
        <w:rPr>
          <w:b/>
          <w:sz w:val="20"/>
          <w:szCs w:val="20"/>
        </w:rPr>
      </w:pPr>
      <w:r>
        <w:rPr>
          <w:rFonts w:ascii="Georgia" w:hAnsi="Georgia"/>
          <w:b/>
          <w:noProof/>
          <w:sz w:val="24"/>
          <w:szCs w:val="24"/>
          <w:lang w:eastAsia="el-GR"/>
        </w:rPr>
        <w:pict w14:anchorId="09BE32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0.6pt;margin-top:-9.9pt;width:82.75pt;height:45.8pt;z-index:251658240;mso-position-horizontal-relative:margin">
            <v:imagedata r:id="rId8" o:title=""/>
            <w10:wrap type="topAndBottom" anchorx="margin"/>
          </v:shape>
          <o:OLEObject Type="Embed" ProgID="PBrush" ShapeID="_x0000_s1027" DrawAspect="Content" ObjectID="_1757331551" r:id="rId9"/>
        </w:pict>
      </w:r>
      <w:r w:rsidR="005F1759" w:rsidRPr="00B337EF">
        <w:rPr>
          <w:rFonts w:ascii="Georgia" w:hAnsi="Georgia"/>
          <w:sz w:val="20"/>
          <w:szCs w:val="20"/>
        </w:rPr>
        <w:t>ΔΗΜΟΣ  ΖΩΓΡΑΦΟΥ</w:t>
      </w:r>
    </w:p>
    <w:p w14:paraId="74B78BE2" w14:textId="77777777" w:rsidR="005F1759" w:rsidRPr="005F1759" w:rsidRDefault="005F1759" w:rsidP="0015471B">
      <w:pPr>
        <w:spacing w:line="240" w:lineRule="auto"/>
        <w:jc w:val="center"/>
        <w:rPr>
          <w:rFonts w:ascii="Georgia" w:hAnsi="Georgia"/>
          <w:sz w:val="20"/>
          <w:szCs w:val="20"/>
        </w:rPr>
      </w:pPr>
      <w:r w:rsidRPr="00B337EF">
        <w:rPr>
          <w:rFonts w:ascii="Georgia" w:hAnsi="Georgia"/>
          <w:sz w:val="20"/>
          <w:szCs w:val="20"/>
        </w:rPr>
        <w:t>Ν.Π</w:t>
      </w:r>
      <w:r w:rsidRPr="005F1759">
        <w:rPr>
          <w:rFonts w:ascii="Georgia" w:hAnsi="Georgia"/>
          <w:sz w:val="20"/>
          <w:szCs w:val="20"/>
        </w:rPr>
        <w:t xml:space="preserve">. </w:t>
      </w:r>
      <w:r w:rsidRPr="00B337EF">
        <w:rPr>
          <w:rFonts w:ascii="Georgia" w:hAnsi="Georgia"/>
          <w:sz w:val="20"/>
          <w:szCs w:val="20"/>
        </w:rPr>
        <w:t>ΠΟΛΙΤΙΣΜΟΥ &amp; ΑΘΛΗΤΙΣΜΟΥ</w:t>
      </w:r>
    </w:p>
    <w:p w14:paraId="407E5164" w14:textId="77777777" w:rsidR="0017735F" w:rsidRPr="005F1759" w:rsidRDefault="0017735F"/>
    <w:p w14:paraId="3159EE71" w14:textId="77777777" w:rsidR="00F05963" w:rsidRDefault="00B24678" w:rsidP="00091D14">
      <w:pPr>
        <w:spacing w:line="240" w:lineRule="auto"/>
        <w:jc w:val="center"/>
        <w:rPr>
          <w:b/>
          <w:bCs/>
          <w:sz w:val="32"/>
          <w:szCs w:val="32"/>
        </w:rPr>
      </w:pPr>
      <w:r w:rsidRPr="00B24678">
        <w:rPr>
          <w:b/>
          <w:bCs/>
          <w:sz w:val="32"/>
          <w:szCs w:val="32"/>
        </w:rPr>
        <w:t>ΑΙΤΗΣΗ ΕΓ</w:t>
      </w:r>
      <w:r>
        <w:rPr>
          <w:b/>
          <w:bCs/>
          <w:sz w:val="32"/>
          <w:szCs w:val="32"/>
        </w:rPr>
        <w:t>Γ</w:t>
      </w:r>
      <w:r w:rsidRPr="00B24678">
        <w:rPr>
          <w:b/>
          <w:bCs/>
          <w:sz w:val="32"/>
          <w:szCs w:val="32"/>
        </w:rPr>
        <w:t>ΡΑΦΗΣ</w:t>
      </w:r>
      <w:r w:rsidR="00F05963">
        <w:rPr>
          <w:b/>
          <w:bCs/>
          <w:sz w:val="32"/>
          <w:szCs w:val="32"/>
        </w:rPr>
        <w:t xml:space="preserve"> ΑΝΗΛΙΚΩΝ ΜΑΘΗΤΩΝ</w:t>
      </w:r>
      <w:r w:rsidR="006B2BE2">
        <w:rPr>
          <w:b/>
          <w:bCs/>
          <w:sz w:val="32"/>
          <w:szCs w:val="32"/>
        </w:rPr>
        <w:t xml:space="preserve"> </w:t>
      </w:r>
    </w:p>
    <w:p w14:paraId="3B4D6492" w14:textId="66F9B113" w:rsidR="006B2BE2" w:rsidRDefault="00F05963" w:rsidP="00091D14">
      <w:pPr>
        <w:spacing w:line="240" w:lineRule="auto"/>
        <w:jc w:val="center"/>
        <w:rPr>
          <w:b/>
          <w:bCs/>
          <w:sz w:val="28"/>
          <w:szCs w:val="28"/>
        </w:rPr>
      </w:pPr>
      <w:r w:rsidRPr="00091D14">
        <w:rPr>
          <w:b/>
          <w:bCs/>
          <w:sz w:val="28"/>
          <w:szCs w:val="28"/>
        </w:rPr>
        <w:t>ΓΙΑ ΕΡΓΑΣΤΗΡΙΟ ΖΩΓΡΑΦΙΚΗΣ</w:t>
      </w:r>
      <w:r w:rsidR="00FF69F8" w:rsidRPr="00091D14">
        <w:rPr>
          <w:b/>
          <w:bCs/>
          <w:sz w:val="28"/>
          <w:szCs w:val="28"/>
        </w:rPr>
        <w:t xml:space="preserve"> </w:t>
      </w:r>
    </w:p>
    <w:p w14:paraId="3BBE479F" w14:textId="77777777" w:rsidR="00091D14" w:rsidRPr="00091D14" w:rsidRDefault="00091D14" w:rsidP="00091D14">
      <w:pPr>
        <w:spacing w:line="240" w:lineRule="auto"/>
        <w:jc w:val="center"/>
        <w:rPr>
          <w:b/>
          <w:bCs/>
          <w:sz w:val="28"/>
          <w:szCs w:val="28"/>
        </w:rPr>
      </w:pPr>
    </w:p>
    <w:p w14:paraId="49D26591" w14:textId="42B2CCDE" w:rsidR="00091D14" w:rsidRPr="00B20D90" w:rsidRDefault="006B2BE2" w:rsidP="00091D14">
      <w:pPr>
        <w:spacing w:line="240" w:lineRule="auto"/>
        <w:jc w:val="both"/>
        <w:rPr>
          <w:b/>
          <w:bCs/>
          <w:i/>
          <w:sz w:val="28"/>
          <w:szCs w:val="28"/>
          <w:u w:val="single"/>
        </w:rPr>
      </w:pPr>
      <w:r w:rsidRPr="00B20D90">
        <w:rPr>
          <w:b/>
          <w:bCs/>
          <w:i/>
          <w:sz w:val="28"/>
          <w:szCs w:val="28"/>
          <w:u w:val="single"/>
        </w:rPr>
        <w:t>ΣΤΟΙΧΕΙΑ ΥΠΟΧΡΕΟΥ για την πληρωμή στην Τράπεζα</w:t>
      </w:r>
    </w:p>
    <w:p w14:paraId="21E319B6" w14:textId="7FD50D51" w:rsidR="00B24678" w:rsidRDefault="00B24678" w:rsidP="00091D1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</w:t>
      </w:r>
      <w:r w:rsidR="006B2BE2">
        <w:rPr>
          <w:b/>
          <w:bCs/>
          <w:sz w:val="24"/>
          <w:szCs w:val="24"/>
        </w:rPr>
        <w:t>:</w:t>
      </w:r>
      <w:r w:rsidR="00442BAD">
        <w:rPr>
          <w:b/>
          <w:bCs/>
          <w:sz w:val="24"/>
          <w:szCs w:val="24"/>
        </w:rPr>
        <w:t xml:space="preserve"> </w:t>
      </w:r>
    </w:p>
    <w:p w14:paraId="205E1018" w14:textId="77777777" w:rsidR="00B24678" w:rsidRDefault="00B24678" w:rsidP="00091D1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ΕΠΙΘΕΤΟ:</w:t>
      </w:r>
    </w:p>
    <w:p w14:paraId="539C2C4E" w14:textId="2B6CE625" w:rsidR="00B24678" w:rsidRDefault="00B24678" w:rsidP="00091D1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 ΠΑΤΡΟΣ:</w:t>
      </w:r>
      <w:r w:rsidR="00442BAD">
        <w:rPr>
          <w:b/>
          <w:bCs/>
          <w:sz w:val="24"/>
          <w:szCs w:val="24"/>
        </w:rPr>
        <w:t xml:space="preserve"> </w:t>
      </w:r>
    </w:p>
    <w:p w14:paraId="295C8008" w14:textId="0BC5EDE4" w:rsidR="00B24678" w:rsidRDefault="00B24678" w:rsidP="00091D1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ΗΜ. ΓΕΝΝΗΣΗΣ:</w:t>
      </w:r>
      <w:r w:rsidR="00442BAD">
        <w:rPr>
          <w:b/>
          <w:bCs/>
          <w:sz w:val="24"/>
          <w:szCs w:val="24"/>
        </w:rPr>
        <w:t xml:space="preserve"> </w:t>
      </w:r>
    </w:p>
    <w:p w14:paraId="5CA8889F" w14:textId="5516F0C7" w:rsidR="00B24678" w:rsidRDefault="00442BAD" w:rsidP="00091D1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ΑΦΜ: </w:t>
      </w:r>
      <w:r w:rsidR="00B24678">
        <w:rPr>
          <w:b/>
          <w:bCs/>
          <w:sz w:val="24"/>
          <w:szCs w:val="24"/>
        </w:rPr>
        <w:t xml:space="preserve">                                                           ΔΟΥ:</w:t>
      </w:r>
      <w:r>
        <w:rPr>
          <w:b/>
          <w:bCs/>
          <w:sz w:val="24"/>
          <w:szCs w:val="24"/>
        </w:rPr>
        <w:t xml:space="preserve"> </w:t>
      </w:r>
    </w:p>
    <w:p w14:paraId="488E342C" w14:textId="6C1FF754" w:rsidR="00B24678" w:rsidRDefault="00B24678" w:rsidP="00091D1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ΔΙΕΥΘΥΝΣΗ:</w:t>
      </w:r>
      <w:r w:rsidR="00442BAD">
        <w:rPr>
          <w:b/>
          <w:bCs/>
          <w:sz w:val="24"/>
          <w:szCs w:val="24"/>
        </w:rPr>
        <w:t xml:space="preserve"> </w:t>
      </w:r>
    </w:p>
    <w:p w14:paraId="127451DB" w14:textId="21604715" w:rsidR="00B24678" w:rsidRDefault="00B24678" w:rsidP="00091D1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ΤΗΛ.:</w:t>
      </w:r>
      <w:r w:rsidR="00442BAD">
        <w:rPr>
          <w:b/>
          <w:bCs/>
          <w:sz w:val="24"/>
          <w:szCs w:val="24"/>
        </w:rPr>
        <w:t xml:space="preserve"> </w:t>
      </w:r>
    </w:p>
    <w:p w14:paraId="1374F82E" w14:textId="44DB1E0E" w:rsidR="00B24678" w:rsidRDefault="00B24678" w:rsidP="00091D1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ΔΡΑΣΤΗΡΙΟΤΗΤΑ:</w:t>
      </w:r>
      <w:r w:rsidR="00EF1EA4">
        <w:rPr>
          <w:b/>
          <w:bCs/>
          <w:sz w:val="24"/>
          <w:szCs w:val="24"/>
        </w:rPr>
        <w:t xml:space="preserve">  Ζωγραφική</w:t>
      </w:r>
    </w:p>
    <w:p w14:paraId="2B57A4AD" w14:textId="0593A3F5" w:rsidR="00BC6A09" w:rsidRDefault="00B24678" w:rsidP="00091D1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Email</w:t>
      </w:r>
      <w:r>
        <w:rPr>
          <w:b/>
          <w:bCs/>
          <w:sz w:val="24"/>
          <w:szCs w:val="24"/>
        </w:rPr>
        <w:t>:</w:t>
      </w:r>
      <w:r w:rsidR="00442BAD">
        <w:rPr>
          <w:b/>
          <w:bCs/>
          <w:sz w:val="24"/>
          <w:szCs w:val="24"/>
        </w:rPr>
        <w:t xml:space="preserve"> </w:t>
      </w:r>
    </w:p>
    <w:p w14:paraId="3B141212" w14:textId="77777777" w:rsidR="00B20D90" w:rsidRPr="00B20D90" w:rsidRDefault="00B20D90" w:rsidP="00091D14">
      <w:pPr>
        <w:spacing w:line="240" w:lineRule="auto"/>
        <w:rPr>
          <w:b/>
          <w:bCs/>
          <w:sz w:val="24"/>
          <w:szCs w:val="24"/>
        </w:rPr>
      </w:pPr>
    </w:p>
    <w:p w14:paraId="343EA8D0" w14:textId="7C717E92" w:rsidR="00FF69F8" w:rsidRPr="00B20D90" w:rsidRDefault="00A53B99" w:rsidP="00091D14">
      <w:pPr>
        <w:spacing w:line="240" w:lineRule="auto"/>
        <w:rPr>
          <w:b/>
          <w:bCs/>
          <w:i/>
          <w:sz w:val="28"/>
          <w:szCs w:val="28"/>
          <w:u w:val="single"/>
        </w:rPr>
      </w:pPr>
      <w:r w:rsidRPr="00B20D90">
        <w:rPr>
          <w:b/>
          <w:bCs/>
          <w:i/>
          <w:sz w:val="28"/>
          <w:szCs w:val="28"/>
          <w:u w:val="single"/>
        </w:rPr>
        <w:t>Ο</w:t>
      </w:r>
      <w:r w:rsidR="00FF69F8" w:rsidRPr="00B20D90">
        <w:rPr>
          <w:b/>
          <w:bCs/>
          <w:i/>
          <w:sz w:val="28"/>
          <w:szCs w:val="28"/>
          <w:u w:val="single"/>
        </w:rPr>
        <w:t xml:space="preserve">ΝΟΜΑΤΕΠΩΝΥΜΟ </w:t>
      </w:r>
      <w:r w:rsidR="00F05963" w:rsidRPr="00B20D90">
        <w:rPr>
          <w:b/>
          <w:bCs/>
          <w:i/>
          <w:sz w:val="28"/>
          <w:szCs w:val="28"/>
          <w:u w:val="single"/>
        </w:rPr>
        <w:t xml:space="preserve"> </w:t>
      </w:r>
      <w:r w:rsidR="00FF69F8" w:rsidRPr="00B20D90">
        <w:rPr>
          <w:b/>
          <w:bCs/>
          <w:i/>
          <w:sz w:val="28"/>
          <w:szCs w:val="28"/>
          <w:u w:val="single"/>
        </w:rPr>
        <w:t>ΜΑΘΗΤΗ</w:t>
      </w:r>
      <w:r w:rsidR="00EF1EA4">
        <w:rPr>
          <w:b/>
          <w:bCs/>
          <w:i/>
          <w:sz w:val="28"/>
          <w:szCs w:val="28"/>
          <w:u w:val="single"/>
        </w:rPr>
        <w:t xml:space="preserve"> </w:t>
      </w:r>
      <w:r w:rsidR="00FF69F8" w:rsidRPr="00B20D90">
        <w:rPr>
          <w:b/>
          <w:bCs/>
          <w:i/>
          <w:sz w:val="28"/>
          <w:szCs w:val="28"/>
          <w:u w:val="single"/>
        </w:rPr>
        <w:t>/</w:t>
      </w:r>
      <w:r w:rsidR="00EF1EA4">
        <w:rPr>
          <w:b/>
          <w:bCs/>
          <w:i/>
          <w:sz w:val="28"/>
          <w:szCs w:val="28"/>
          <w:u w:val="single"/>
        </w:rPr>
        <w:t xml:space="preserve"> </w:t>
      </w:r>
      <w:r w:rsidR="00442BAD">
        <w:rPr>
          <w:b/>
          <w:bCs/>
          <w:i/>
          <w:sz w:val="28"/>
          <w:szCs w:val="28"/>
          <w:u w:val="single"/>
        </w:rPr>
        <w:t>ΤΡΙΑΣ</w:t>
      </w:r>
    </w:p>
    <w:p w14:paraId="6014CA22" w14:textId="0C05B1BE" w:rsidR="00FF69F8" w:rsidRDefault="00FF69F8" w:rsidP="00091D14">
      <w:pPr>
        <w:spacing w:line="240" w:lineRule="auto"/>
        <w:rPr>
          <w:b/>
          <w:bCs/>
          <w:sz w:val="24"/>
          <w:szCs w:val="24"/>
        </w:rPr>
      </w:pPr>
      <w:r w:rsidRPr="00FF69F8">
        <w:rPr>
          <w:b/>
          <w:bCs/>
          <w:sz w:val="24"/>
          <w:szCs w:val="24"/>
        </w:rPr>
        <w:t>ΟΝΟΜΑ ΠΑΤΡΟΣ</w:t>
      </w:r>
      <w:r>
        <w:rPr>
          <w:b/>
          <w:bCs/>
          <w:sz w:val="24"/>
          <w:szCs w:val="24"/>
        </w:rPr>
        <w:t>:</w:t>
      </w:r>
      <w:r w:rsidR="00442BAD">
        <w:rPr>
          <w:b/>
          <w:bCs/>
          <w:sz w:val="24"/>
          <w:szCs w:val="24"/>
        </w:rPr>
        <w:t xml:space="preserve"> </w:t>
      </w:r>
    </w:p>
    <w:p w14:paraId="0C69AE68" w14:textId="5180814A" w:rsidR="00DC1E2A" w:rsidRPr="00F05963" w:rsidRDefault="00FF69F8" w:rsidP="00091D14">
      <w:pPr>
        <w:spacing w:line="240" w:lineRule="auto"/>
        <w:rPr>
          <w:b/>
          <w:bCs/>
          <w:sz w:val="24"/>
          <w:szCs w:val="24"/>
        </w:rPr>
      </w:pPr>
      <w:r w:rsidRPr="00FF69F8">
        <w:rPr>
          <w:b/>
          <w:bCs/>
          <w:sz w:val="24"/>
          <w:szCs w:val="24"/>
        </w:rPr>
        <w:t>ΗΜΕΡΟΜΗΝΙΑ ΓΕΝΝΗΣΗΣ</w:t>
      </w:r>
      <w:r>
        <w:rPr>
          <w:b/>
          <w:bCs/>
          <w:sz w:val="24"/>
          <w:szCs w:val="24"/>
        </w:rPr>
        <w:t>:</w:t>
      </w:r>
      <w:r w:rsidR="00442BAD">
        <w:rPr>
          <w:b/>
          <w:bCs/>
          <w:sz w:val="24"/>
          <w:szCs w:val="24"/>
        </w:rPr>
        <w:t xml:space="preserve"> </w:t>
      </w:r>
    </w:p>
    <w:p w14:paraId="6E3887CA" w14:textId="49ECE7B9" w:rsidR="00DC1E2A" w:rsidRDefault="001B2988" w:rsidP="00091D14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ΤΑΞΗ ΔΗΜΟΤΙΚΟΥ:</w:t>
      </w:r>
      <w:r w:rsidR="00442BAD">
        <w:rPr>
          <w:b/>
          <w:bCs/>
          <w:sz w:val="24"/>
          <w:szCs w:val="24"/>
        </w:rPr>
        <w:t xml:space="preserve"> </w:t>
      </w:r>
    </w:p>
    <w:p w14:paraId="0260776E" w14:textId="20827701" w:rsidR="00091D14" w:rsidRDefault="001B2988" w:rsidP="00091D14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ΤΑΞΗ ΓΥΜΝΑΣΙΟΥ/ΛΥΚΕΙΟΥ:</w:t>
      </w:r>
      <w:r w:rsidR="00442BAD">
        <w:rPr>
          <w:b/>
          <w:bCs/>
          <w:sz w:val="24"/>
          <w:szCs w:val="24"/>
        </w:rPr>
        <w:t xml:space="preserve"> </w:t>
      </w:r>
    </w:p>
    <w:p w14:paraId="2B3AE177" w14:textId="63732B5B" w:rsidR="00091D14" w:rsidRDefault="00091D14" w:rsidP="00B20D90">
      <w:pPr>
        <w:spacing w:line="240" w:lineRule="auto"/>
        <w:rPr>
          <w:b/>
          <w:bCs/>
          <w:sz w:val="24"/>
          <w:szCs w:val="24"/>
        </w:rPr>
      </w:pPr>
    </w:p>
    <w:p w14:paraId="47005454" w14:textId="799CBDC2" w:rsidR="00091D14" w:rsidRPr="00B20D90" w:rsidRDefault="00091D14" w:rsidP="00091D14">
      <w:pPr>
        <w:spacing w:line="240" w:lineRule="auto"/>
        <w:jc w:val="both"/>
        <w:rPr>
          <w:b/>
          <w:bCs/>
          <w:i/>
          <w:sz w:val="24"/>
          <w:szCs w:val="24"/>
        </w:rPr>
      </w:pPr>
      <w:r w:rsidRPr="00B20D90">
        <w:rPr>
          <w:b/>
          <w:bCs/>
          <w:i/>
          <w:sz w:val="24"/>
          <w:szCs w:val="24"/>
        </w:rPr>
        <w:t>ΤΡΑΠΕΖΑ ΠΕΙΡΑΙΩΣ: ΝΠΔΔ ΠΟΛΙΤΙΣΜΟΥ &amp; ΑΘΛΗΤΙΣΜΟΥ ΔΗΜΟΥ ΖΩΓΡΑΦΟΥ</w:t>
      </w:r>
    </w:p>
    <w:p w14:paraId="39E79108" w14:textId="16255CAF" w:rsidR="002C7CA1" w:rsidRPr="002C7CA1" w:rsidRDefault="00091D14" w:rsidP="00091D14">
      <w:pPr>
        <w:spacing w:line="240" w:lineRule="auto"/>
        <w:jc w:val="both"/>
        <w:rPr>
          <w:bCs/>
          <w:sz w:val="24"/>
          <w:szCs w:val="24"/>
        </w:rPr>
      </w:pPr>
      <w:r w:rsidRPr="00091D14">
        <w:rPr>
          <w:b/>
          <w:bCs/>
          <w:sz w:val="26"/>
          <w:szCs w:val="26"/>
          <w:lang w:val="en-US"/>
        </w:rPr>
        <w:t>IBAN</w:t>
      </w:r>
      <w:r w:rsidRPr="00091D14">
        <w:rPr>
          <w:b/>
          <w:bCs/>
          <w:sz w:val="26"/>
          <w:szCs w:val="26"/>
        </w:rPr>
        <w:t xml:space="preserve">: </w:t>
      </w:r>
      <w:r w:rsidRPr="00091D14">
        <w:rPr>
          <w:b/>
          <w:bCs/>
          <w:sz w:val="26"/>
          <w:szCs w:val="26"/>
          <w:lang w:val="en-US"/>
        </w:rPr>
        <w:t>GR</w:t>
      </w:r>
      <w:r w:rsidR="007A29B9">
        <w:rPr>
          <w:b/>
          <w:bCs/>
          <w:sz w:val="26"/>
          <w:szCs w:val="26"/>
        </w:rPr>
        <w:t>18 0172 0570 0050 5708 3181 958</w:t>
      </w:r>
      <w:proofErr w:type="gramStart"/>
      <w:r w:rsidR="007A29B9">
        <w:rPr>
          <w:b/>
          <w:bCs/>
          <w:sz w:val="26"/>
          <w:szCs w:val="26"/>
        </w:rPr>
        <w:t xml:space="preserve">, </w:t>
      </w:r>
      <w:r w:rsidR="00EA09C3">
        <w:rPr>
          <w:bCs/>
          <w:sz w:val="26"/>
          <w:szCs w:val="26"/>
        </w:rPr>
        <w:t xml:space="preserve"> </w:t>
      </w:r>
      <w:r w:rsidR="00EA09C3" w:rsidRPr="002C7CA1">
        <w:rPr>
          <w:bCs/>
          <w:sz w:val="24"/>
          <w:szCs w:val="24"/>
        </w:rPr>
        <w:t>κατάθεση</w:t>
      </w:r>
      <w:proofErr w:type="gramEnd"/>
      <w:r w:rsidR="00EA09C3" w:rsidRPr="002C7CA1">
        <w:rPr>
          <w:bCs/>
          <w:sz w:val="24"/>
          <w:szCs w:val="24"/>
        </w:rPr>
        <w:t xml:space="preserve"> 30 ευρώ.</w:t>
      </w:r>
      <w:r w:rsidR="002C7CA1">
        <w:rPr>
          <w:bCs/>
          <w:sz w:val="24"/>
          <w:szCs w:val="24"/>
        </w:rPr>
        <w:t xml:space="preserve"> </w:t>
      </w:r>
      <w:r w:rsidRPr="002C7CA1">
        <w:rPr>
          <w:bCs/>
          <w:sz w:val="24"/>
          <w:szCs w:val="24"/>
        </w:rPr>
        <w:t xml:space="preserve">Στις </w:t>
      </w:r>
      <w:r w:rsidR="00B20D90" w:rsidRPr="002C7CA1">
        <w:rPr>
          <w:bCs/>
          <w:sz w:val="24"/>
          <w:szCs w:val="24"/>
        </w:rPr>
        <w:t>πα</w:t>
      </w:r>
      <w:r w:rsidR="00980540">
        <w:rPr>
          <w:bCs/>
          <w:sz w:val="24"/>
          <w:szCs w:val="24"/>
        </w:rPr>
        <w:t>ρατηρήσεις</w:t>
      </w:r>
      <w:r w:rsidR="00442BAD">
        <w:rPr>
          <w:bCs/>
          <w:sz w:val="24"/>
          <w:szCs w:val="24"/>
        </w:rPr>
        <w:t xml:space="preserve"> στην κατάθεση</w:t>
      </w:r>
      <w:bookmarkStart w:id="0" w:name="_GoBack"/>
      <w:bookmarkEnd w:id="0"/>
      <w:r w:rsidR="00980540">
        <w:rPr>
          <w:bCs/>
          <w:sz w:val="24"/>
          <w:szCs w:val="24"/>
        </w:rPr>
        <w:t>, γράψτε ονοματεπώνυμο</w:t>
      </w:r>
      <w:r w:rsidR="00B20D90" w:rsidRPr="002C7CA1">
        <w:rPr>
          <w:bCs/>
          <w:sz w:val="24"/>
          <w:szCs w:val="24"/>
        </w:rPr>
        <w:t xml:space="preserve"> του μαθητή, και «ζωγραφική».</w:t>
      </w:r>
      <w:r w:rsidR="00980540">
        <w:rPr>
          <w:bCs/>
          <w:sz w:val="24"/>
          <w:szCs w:val="24"/>
        </w:rPr>
        <w:t xml:space="preserve"> Π</w:t>
      </w:r>
      <w:r w:rsidR="002C7CA1" w:rsidRPr="002C7CA1">
        <w:rPr>
          <w:bCs/>
          <w:sz w:val="24"/>
          <w:szCs w:val="24"/>
        </w:rPr>
        <w:t xml:space="preserve">ληρωμές </w:t>
      </w:r>
      <w:r w:rsidR="002C7CA1">
        <w:rPr>
          <w:bCs/>
          <w:sz w:val="24"/>
          <w:szCs w:val="24"/>
        </w:rPr>
        <w:t>ε</w:t>
      </w:r>
      <w:r w:rsidR="002C7CA1" w:rsidRPr="002C7CA1">
        <w:rPr>
          <w:bCs/>
          <w:sz w:val="24"/>
          <w:szCs w:val="24"/>
        </w:rPr>
        <w:t xml:space="preserve">ιδικά για τα </w:t>
      </w:r>
      <w:r w:rsidR="002C7CA1" w:rsidRPr="002C7CA1">
        <w:rPr>
          <w:bCs/>
          <w:sz w:val="24"/>
          <w:szCs w:val="24"/>
          <w:u w:val="single"/>
        </w:rPr>
        <w:t>παιδιά Δημοτικού</w:t>
      </w:r>
      <w:r w:rsidR="002C7CA1" w:rsidRPr="002C7CA1">
        <w:rPr>
          <w:bCs/>
          <w:sz w:val="24"/>
          <w:szCs w:val="24"/>
        </w:rPr>
        <w:t xml:space="preserve">, θα γίνονται εφόσον συμπληρωθούν </w:t>
      </w:r>
      <w:r w:rsidR="002C7CA1">
        <w:rPr>
          <w:bCs/>
          <w:sz w:val="24"/>
          <w:szCs w:val="24"/>
        </w:rPr>
        <w:t xml:space="preserve">και ξεκινήσουν </w:t>
      </w:r>
      <w:r w:rsidR="002C7CA1" w:rsidRPr="002C7CA1">
        <w:rPr>
          <w:bCs/>
          <w:sz w:val="24"/>
          <w:szCs w:val="24"/>
        </w:rPr>
        <w:t>τα τμήματα.</w:t>
      </w:r>
      <w:r w:rsidR="00980540">
        <w:rPr>
          <w:bCs/>
          <w:sz w:val="24"/>
          <w:szCs w:val="24"/>
        </w:rPr>
        <w:t xml:space="preserve"> </w:t>
      </w:r>
    </w:p>
    <w:sectPr w:rsidR="002C7CA1" w:rsidRPr="002C7CA1" w:rsidSect="001773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88691" w14:textId="77777777" w:rsidR="008D4853" w:rsidRDefault="008D4853" w:rsidP="001632A9">
      <w:pPr>
        <w:spacing w:after="0" w:line="240" w:lineRule="auto"/>
      </w:pPr>
      <w:r>
        <w:separator/>
      </w:r>
    </w:p>
  </w:endnote>
  <w:endnote w:type="continuationSeparator" w:id="0">
    <w:p w14:paraId="41AF25AD" w14:textId="77777777" w:rsidR="008D4853" w:rsidRDefault="008D4853" w:rsidP="0016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FA075" w14:textId="77777777" w:rsidR="008D4853" w:rsidRDefault="008D4853" w:rsidP="001632A9">
      <w:pPr>
        <w:spacing w:after="0" w:line="240" w:lineRule="auto"/>
      </w:pPr>
      <w:r>
        <w:separator/>
      </w:r>
    </w:p>
  </w:footnote>
  <w:footnote w:type="continuationSeparator" w:id="0">
    <w:p w14:paraId="2B41FD82" w14:textId="77777777" w:rsidR="008D4853" w:rsidRDefault="008D4853" w:rsidP="00163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1C"/>
    <w:rsid w:val="0000790E"/>
    <w:rsid w:val="00091D14"/>
    <w:rsid w:val="00116CA1"/>
    <w:rsid w:val="0015471B"/>
    <w:rsid w:val="001632A9"/>
    <w:rsid w:val="0017735F"/>
    <w:rsid w:val="001B2988"/>
    <w:rsid w:val="002C7CA1"/>
    <w:rsid w:val="003203ED"/>
    <w:rsid w:val="003F53BD"/>
    <w:rsid w:val="004213EB"/>
    <w:rsid w:val="004424F4"/>
    <w:rsid w:val="00442BAD"/>
    <w:rsid w:val="004731E0"/>
    <w:rsid w:val="00502FDE"/>
    <w:rsid w:val="00527B23"/>
    <w:rsid w:val="005F1759"/>
    <w:rsid w:val="00664686"/>
    <w:rsid w:val="006B2BE2"/>
    <w:rsid w:val="006D2D1E"/>
    <w:rsid w:val="0070463E"/>
    <w:rsid w:val="007A29B9"/>
    <w:rsid w:val="008D4853"/>
    <w:rsid w:val="0097258E"/>
    <w:rsid w:val="00980540"/>
    <w:rsid w:val="00A00612"/>
    <w:rsid w:val="00A03675"/>
    <w:rsid w:val="00A27CE0"/>
    <w:rsid w:val="00A52961"/>
    <w:rsid w:val="00A53B99"/>
    <w:rsid w:val="00A60A4E"/>
    <w:rsid w:val="00B20D90"/>
    <w:rsid w:val="00B24678"/>
    <w:rsid w:val="00B62C1D"/>
    <w:rsid w:val="00BC6A09"/>
    <w:rsid w:val="00C31C1C"/>
    <w:rsid w:val="00C764E3"/>
    <w:rsid w:val="00CD69B5"/>
    <w:rsid w:val="00D06F65"/>
    <w:rsid w:val="00D344BE"/>
    <w:rsid w:val="00DC1E2A"/>
    <w:rsid w:val="00E124B2"/>
    <w:rsid w:val="00EA09C3"/>
    <w:rsid w:val="00EF1EA4"/>
    <w:rsid w:val="00F05963"/>
    <w:rsid w:val="00F478FD"/>
    <w:rsid w:val="00FF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528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632A9"/>
  </w:style>
  <w:style w:type="paragraph" w:styleId="a4">
    <w:name w:val="footer"/>
    <w:basedOn w:val="a"/>
    <w:link w:val="Char0"/>
    <w:uiPriority w:val="99"/>
    <w:semiHidden/>
    <w:unhideWhenUsed/>
    <w:rsid w:val="0016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632A9"/>
  </w:style>
  <w:style w:type="character" w:styleId="-">
    <w:name w:val="Hyperlink"/>
    <w:basedOn w:val="a0"/>
    <w:uiPriority w:val="99"/>
    <w:semiHidden/>
    <w:unhideWhenUsed/>
    <w:rsid w:val="00DC1E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632A9"/>
  </w:style>
  <w:style w:type="paragraph" w:styleId="a4">
    <w:name w:val="footer"/>
    <w:basedOn w:val="a"/>
    <w:link w:val="Char0"/>
    <w:uiPriority w:val="99"/>
    <w:semiHidden/>
    <w:unhideWhenUsed/>
    <w:rsid w:val="0016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632A9"/>
  </w:style>
  <w:style w:type="character" w:styleId="-">
    <w:name w:val="Hyperlink"/>
    <w:basedOn w:val="a0"/>
    <w:uiPriority w:val="99"/>
    <w:semiHidden/>
    <w:unhideWhenUsed/>
    <w:rsid w:val="00DC1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PDD%20&#916;&#919;&#924;&#927;&#931;%20%20&#918;&#937;&#915;&#929;&#913;&#934;&#927;&#933;%20KAI%20SHMA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9461C-DF82-4821-AF07-CF262821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NPDD ΔΗΜΟΣ  ΖΩΓΡΑΦΟΥ KAI SHMA</Template>
  <TotalTime>59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2018-09-26T12:08:00Z</cp:lastPrinted>
  <dcterms:created xsi:type="dcterms:W3CDTF">2021-10-11T09:00:00Z</dcterms:created>
  <dcterms:modified xsi:type="dcterms:W3CDTF">2023-09-27T11:53:00Z</dcterms:modified>
</cp:coreProperties>
</file>